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83" w:rsidRDefault="00280B37" w:rsidP="00A37C83">
      <w:pPr>
        <w:pStyle w:val="Picture"/>
      </w:pPr>
      <w:r>
        <w:rPr>
          <w:noProof/>
        </w:rPr>
        <w:drawing>
          <wp:inline distT="0" distB="0" distL="0" distR="0" wp14:anchorId="3CC26339" wp14:editId="08654D77">
            <wp:extent cx="1533525" cy="514350"/>
            <wp:effectExtent l="0" t="0" r="9525" b="0"/>
            <wp:docPr id="2" name="Picture 2"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A37C83" w:rsidRPr="001843F5" w:rsidRDefault="00A37C83" w:rsidP="00A37C83">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37C83" w:rsidRPr="00585608" w:rsidTr="004C3BE2">
        <w:tc>
          <w:tcPr>
            <w:tcW w:w="0" w:type="auto"/>
            <w:tcBorders>
              <w:top w:val="single" w:sz="4" w:space="0" w:color="808080"/>
              <w:left w:val="nil"/>
              <w:bottom w:val="single" w:sz="4" w:space="0" w:color="808080"/>
              <w:right w:val="nil"/>
            </w:tcBorders>
          </w:tcPr>
          <w:p w:rsidR="00A37C83" w:rsidRPr="00EC34B6" w:rsidRDefault="00370BDB" w:rsidP="001C5EB2">
            <w:pPr>
              <w:tabs>
                <w:tab w:val="left" w:pos="2880"/>
              </w:tabs>
              <w:spacing w:before="100"/>
              <w:rPr>
                <w:b/>
                <w:color w:val="9E0927"/>
                <w:sz w:val="48"/>
                <w:szCs w:val="48"/>
              </w:rPr>
            </w:pPr>
            <w:r>
              <w:rPr>
                <w:b/>
                <w:color w:val="9E0927"/>
                <w:sz w:val="48"/>
                <w:szCs w:val="48"/>
              </w:rPr>
              <w:t>Activity 3.4.1</w:t>
            </w:r>
            <w:r w:rsidR="00A37C83">
              <w:rPr>
                <w:b/>
                <w:color w:val="9E0927"/>
                <w:sz w:val="48"/>
                <w:szCs w:val="48"/>
              </w:rPr>
              <w:t xml:space="preserve">: Pedigree Resource Sheet </w:t>
            </w:r>
          </w:p>
        </w:tc>
      </w:tr>
    </w:tbl>
    <w:p w:rsidR="00662006" w:rsidRDefault="00662006" w:rsidP="00662006"/>
    <w:p w:rsidR="006F793D" w:rsidRPr="006F793D" w:rsidRDefault="006F793D" w:rsidP="00316BCD">
      <w:pPr>
        <w:pStyle w:val="NormalWeb"/>
        <w:rPr>
          <w:b/>
        </w:rPr>
      </w:pPr>
      <w:r>
        <w:rPr>
          <w:b/>
        </w:rPr>
        <w:t>Introduction</w:t>
      </w:r>
    </w:p>
    <w:p w:rsidR="00345760" w:rsidRDefault="00345760" w:rsidP="00316BCD">
      <w:pPr>
        <w:pStyle w:val="NormalWeb"/>
      </w:pPr>
      <w:r>
        <w:t xml:space="preserve">Pedigrees are graphic organizers that </w:t>
      </w:r>
      <w:r w:rsidR="00A01DE2">
        <w:t>show</w:t>
      </w:r>
      <w:r w:rsidR="001712A7">
        <w:t xml:space="preserve"> how a particular gene is passed down</w:t>
      </w:r>
      <w:r w:rsidR="00A01DE2" w:rsidRPr="0016157B">
        <w:t xml:space="preserve"> from one generation to the nex</w:t>
      </w:r>
      <w:r w:rsidR="00A01DE2">
        <w:t>t.</w:t>
      </w:r>
      <w:r w:rsidR="00A30B55">
        <w:t xml:space="preserve"> </w:t>
      </w:r>
      <w:r>
        <w:t>Symbols are used to represent eac</w:t>
      </w:r>
      <w:r w:rsidR="001712A7">
        <w:t xml:space="preserve">h individual. Males are represented </w:t>
      </w:r>
      <w:r>
        <w:t>by squares</w:t>
      </w:r>
      <w:r w:rsidR="00A30B55">
        <w:t>,</w:t>
      </w:r>
      <w:r>
        <w:t xml:space="preserve"> </w:t>
      </w:r>
      <w:r w:rsidR="00A30B55">
        <w:t>while</w:t>
      </w:r>
      <w:r>
        <w:t xml:space="preserve"> females are represented by circles.</w:t>
      </w:r>
      <w:r w:rsidR="00E901C2">
        <w:t xml:space="preserve"> Relationships are represented with lines.</w:t>
      </w:r>
      <w:r w:rsidR="001712A7">
        <w:t xml:space="preserve"> Pedigree diagrams make it easy </w:t>
      </w:r>
      <w:r w:rsidR="00E901C2">
        <w:t>to visualize relationships within families and are used to determine th</w:t>
      </w:r>
      <w:r w:rsidR="00820F0C">
        <w:t>e mode of inheritance (dominant v</w:t>
      </w:r>
      <w:r w:rsidR="00087E30">
        <w:t>ersu</w:t>
      </w:r>
      <w:r w:rsidR="00820F0C">
        <w:t>s recessive</w:t>
      </w:r>
      <w:r w:rsidR="00E901C2">
        <w:t>) of genetic diseases.</w:t>
      </w:r>
      <w:r w:rsidR="00316BCD">
        <w:t xml:space="preserve"> </w:t>
      </w:r>
    </w:p>
    <w:p w:rsidR="00345760" w:rsidRDefault="00345760" w:rsidP="00316BCD">
      <w:pPr>
        <w:pStyle w:val="NormalWeb"/>
      </w:pPr>
    </w:p>
    <w:p w:rsidR="0058184C" w:rsidRDefault="00345760" w:rsidP="00316BCD">
      <w:pPr>
        <w:pStyle w:val="NormalWeb"/>
      </w:pPr>
      <w:r>
        <w:t>The symbols below are used to create a pedigree.</w:t>
      </w:r>
      <w:r w:rsidR="007C4E30">
        <w:t xml:space="preserve"> </w:t>
      </w:r>
      <w:r w:rsidR="00316BCD">
        <w:t xml:space="preserve">If a person </w:t>
      </w:r>
      <w:r w:rsidR="001712A7">
        <w:t>expresses a gene</w:t>
      </w:r>
      <w:r w:rsidR="00A30B55">
        <w:t>,</w:t>
      </w:r>
      <w:r w:rsidR="00316BCD">
        <w:t xml:space="preserve"> that person is considered to be affected by the trait</w:t>
      </w:r>
      <w:r w:rsidR="001712A7">
        <w:t xml:space="preserve"> and is represented with circles and squares that are filled</w:t>
      </w:r>
      <w:r w:rsidR="00A30B55">
        <w:t xml:space="preserve"> </w:t>
      </w:r>
      <w:r w:rsidR="001712A7">
        <w:t>in</w:t>
      </w:r>
      <w:r w:rsidR="00316BCD">
        <w:t xml:space="preserve">. If the trait </w:t>
      </w:r>
      <w:r w:rsidR="00A30B55">
        <w:t>is not expressed,</w:t>
      </w:r>
      <w:r w:rsidR="00316BCD">
        <w:t xml:space="preserve"> then that person is considered to be </w:t>
      </w:r>
      <w:r w:rsidR="001712A7">
        <w:t>un</w:t>
      </w:r>
      <w:r w:rsidR="00316BCD">
        <w:t>affected</w:t>
      </w:r>
      <w:r w:rsidR="001712A7">
        <w:t xml:space="preserve"> and is represented with circles and squares that are not filled</w:t>
      </w:r>
      <w:r w:rsidR="00A30B55">
        <w:t xml:space="preserve"> </w:t>
      </w:r>
      <w:r w:rsidR="001712A7">
        <w:t>in</w:t>
      </w:r>
      <w:r w:rsidR="00316BCD">
        <w:t>.</w:t>
      </w:r>
      <w:r w:rsidR="00E67D06">
        <w:t xml:space="preserve"> Carriers for a trait are sometimes represented with circles and squares that are only half filled</w:t>
      </w:r>
      <w:r w:rsidR="00A30B55">
        <w:t xml:space="preserve"> </w:t>
      </w:r>
      <w:r w:rsidR="00E67D06">
        <w:t>in.</w:t>
      </w:r>
    </w:p>
    <w:p w:rsidR="00486E84" w:rsidRDefault="00486E84" w:rsidP="00316BCD">
      <w:pPr>
        <w:pStyle w:val="NormalWeb"/>
      </w:pPr>
    </w:p>
    <w:p w:rsidR="009501C0" w:rsidRDefault="00280B37" w:rsidP="00486E84">
      <w:pPr>
        <w:pStyle w:val="NormalWeb"/>
        <w:jc w:val="center"/>
      </w:pPr>
      <w:r>
        <w:rPr>
          <w:noProof/>
        </w:rPr>
        <w:drawing>
          <wp:inline distT="0" distB="0" distL="0" distR="0" wp14:anchorId="6787AE63" wp14:editId="5B39F251">
            <wp:extent cx="2504628" cy="473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4628" cy="4733925"/>
                    </a:xfrm>
                    <a:prstGeom prst="rect">
                      <a:avLst/>
                    </a:prstGeom>
                    <a:noFill/>
                    <a:ln>
                      <a:noFill/>
                    </a:ln>
                  </pic:spPr>
                </pic:pic>
              </a:graphicData>
            </a:graphic>
          </wp:inline>
        </w:drawing>
      </w:r>
    </w:p>
    <w:p w:rsidR="00D05FCD" w:rsidRDefault="00D05FCD" w:rsidP="00316BCD">
      <w:pPr>
        <w:pStyle w:val="NormalWeb"/>
        <w:sectPr w:rsidR="00D05FCD" w:rsidSect="0003255C">
          <w:footerReference w:type="default" r:id="rId10"/>
          <w:pgSz w:w="12240" w:h="15840" w:code="1"/>
          <w:pgMar w:top="720" w:right="1440" w:bottom="1440" w:left="1440" w:header="720" w:footer="720" w:gutter="0"/>
          <w:cols w:space="720"/>
          <w:docGrid w:linePitch="360"/>
        </w:sectPr>
      </w:pPr>
    </w:p>
    <w:p w:rsidR="00237105" w:rsidRDefault="00237105" w:rsidP="00AE1DF4">
      <w:pPr>
        <w:pStyle w:val="ActivityBody0"/>
      </w:pPr>
    </w:p>
    <w:p w:rsidR="006C66A0" w:rsidRDefault="00237105" w:rsidP="00AE1DF4">
      <w:pPr>
        <w:pStyle w:val="ActivityBody0"/>
      </w:pPr>
      <w:r>
        <w:t xml:space="preserve">Each row of the </w:t>
      </w:r>
      <w:r w:rsidR="00345760">
        <w:t xml:space="preserve">pedigree </w:t>
      </w:r>
      <w:r>
        <w:t xml:space="preserve">diagram indicates one generation, and the connecting lines indicate a direct relationship between individuals. </w:t>
      </w:r>
      <w:r w:rsidR="00C33470">
        <w:t>The generations are listed using Roman numerals</w:t>
      </w:r>
      <w:r w:rsidR="006005D0">
        <w:t>.</w:t>
      </w:r>
      <w:r w:rsidR="00C33470">
        <w:t xml:space="preserve"> </w:t>
      </w:r>
      <w:r w:rsidR="006005D0">
        <w:t>T</w:t>
      </w:r>
      <w:r w:rsidR="00C33470">
        <w:t xml:space="preserve">he individuals within each generation are indicated by Arabic numerals. The order of birth within a generation is indicated by placing the first born at the far left and progressing from left to right with each subsequent child. </w:t>
      </w:r>
    </w:p>
    <w:p w:rsidR="006C66A0" w:rsidRDefault="006C66A0" w:rsidP="00AE1DF4">
      <w:pPr>
        <w:pStyle w:val="ActivityBody0"/>
      </w:pPr>
    </w:p>
    <w:p w:rsidR="0058184C" w:rsidRDefault="00C33470" w:rsidP="00AE1DF4">
      <w:pPr>
        <w:pStyle w:val="ActivityBody0"/>
        <w:sectPr w:rsidR="0058184C" w:rsidSect="0003255C">
          <w:pgSz w:w="12240" w:h="15840" w:code="1"/>
          <w:pgMar w:top="720" w:right="1440" w:bottom="1440" w:left="1440" w:header="720" w:footer="720" w:gutter="0"/>
          <w:cols w:space="720"/>
          <w:docGrid w:linePitch="360"/>
        </w:sectPr>
      </w:pPr>
      <w:r>
        <w:t xml:space="preserve">The </w:t>
      </w:r>
      <w:r w:rsidR="00B737FB">
        <w:t>pedigree</w:t>
      </w:r>
      <w:r>
        <w:t xml:space="preserve"> below indicate</w:t>
      </w:r>
      <w:r w:rsidR="00B737FB">
        <w:t>s</w:t>
      </w:r>
      <w:r>
        <w:t xml:space="preserve"> a man and </w:t>
      </w:r>
      <w:r w:rsidR="00A93343">
        <w:t xml:space="preserve">a </w:t>
      </w:r>
      <w:r>
        <w:t>woman</w:t>
      </w:r>
      <w:r w:rsidR="00481DE3">
        <w:t xml:space="preserve"> in generation I</w:t>
      </w:r>
      <w:r>
        <w:t xml:space="preserve"> who had three sons</w:t>
      </w:r>
      <w:r w:rsidR="00EF05D9">
        <w:t xml:space="preserve"> and </w:t>
      </w:r>
      <w:r w:rsidR="00B737FB">
        <w:t xml:space="preserve">who </w:t>
      </w:r>
      <w:r w:rsidR="00EF05D9">
        <w:t>are the grandparents of twin girls</w:t>
      </w:r>
      <w:r>
        <w:t xml:space="preserve">. </w:t>
      </w:r>
      <w:r w:rsidR="006C66A0">
        <w:t>The oldest son showed the trait</w:t>
      </w:r>
      <w:r w:rsidR="006005D0">
        <w:t>,</w:t>
      </w:r>
      <w:r w:rsidR="006C66A0">
        <w:t xml:space="preserve"> but hi</w:t>
      </w:r>
      <w:r w:rsidR="00DD48CE">
        <w:t xml:space="preserve">s two younger brothers did not. </w:t>
      </w:r>
      <w:r w:rsidR="00B737FB">
        <w:t>The youngest son</w:t>
      </w:r>
      <w:r w:rsidR="001712A7">
        <w:t xml:space="preserve"> had twin daughters</w:t>
      </w:r>
      <w:r w:rsidR="00B737FB">
        <w:t xml:space="preserve">. </w:t>
      </w:r>
      <w:r w:rsidR="006C66A0">
        <w:t>The oldest son is referred to</w:t>
      </w:r>
      <w:r w:rsidR="006005D0">
        <w:t xml:space="preserve"> as</w:t>
      </w:r>
      <w:r w:rsidR="006C66A0">
        <w:t xml:space="preserve"> individual II-1, for generation two, first born.</w:t>
      </w:r>
      <w:r w:rsidR="006E4F0D">
        <w:t xml:space="preserve"> </w:t>
      </w:r>
      <w:r w:rsidR="006C66A0">
        <w:t>His mother would be referred to</w:t>
      </w:r>
      <w:r w:rsidR="006005D0">
        <w:t xml:space="preserve"> as</w:t>
      </w:r>
      <w:r w:rsidR="006C66A0">
        <w:t xml:space="preserve"> I-2, for generation one, second individual.</w:t>
      </w:r>
      <w:r w:rsidR="00C76D49">
        <w:t xml:space="preserve"> His nieces would be III-1 and III-2, for generation three, first and second individuals, respectively.</w:t>
      </w:r>
    </w:p>
    <w:p w:rsidR="00237105" w:rsidRDefault="00237105" w:rsidP="00AE1DF4">
      <w:pPr>
        <w:pStyle w:val="ActivityBody0"/>
      </w:pPr>
    </w:p>
    <w:p w:rsidR="006F793D" w:rsidRDefault="00280B37" w:rsidP="006F793D">
      <w:pPr>
        <w:pStyle w:val="ActivityBody0"/>
        <w:jc w:val="center"/>
      </w:pPr>
      <w:r>
        <w:rPr>
          <w:noProof/>
        </w:rPr>
        <w:drawing>
          <wp:inline distT="0" distB="0" distL="0" distR="0" wp14:anchorId="7B5EE967" wp14:editId="032D1EE4">
            <wp:extent cx="4977441" cy="376847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38652"/>
                    <a:stretch/>
                  </pic:blipFill>
                  <pic:spPr bwMode="auto">
                    <a:xfrm>
                      <a:off x="0" y="0"/>
                      <a:ext cx="4979589" cy="3770104"/>
                    </a:xfrm>
                    <a:prstGeom prst="rect">
                      <a:avLst/>
                    </a:prstGeom>
                    <a:noFill/>
                    <a:ln>
                      <a:noFill/>
                    </a:ln>
                    <a:extLst>
                      <a:ext uri="{53640926-AAD7-44D8-BBD7-CCE9431645EC}">
                        <a14:shadowObscured xmlns:a14="http://schemas.microsoft.com/office/drawing/2010/main"/>
                      </a:ext>
                    </a:extLst>
                  </pic:spPr>
                </pic:pic>
              </a:graphicData>
            </a:graphic>
          </wp:inline>
        </w:drawing>
      </w:r>
    </w:p>
    <w:p w:rsidR="001712A7" w:rsidRDefault="001712A7" w:rsidP="001712A7">
      <w:pPr>
        <w:pStyle w:val="ActivityBody0"/>
      </w:pPr>
      <w:r>
        <w:t>Check for Understanding:</w:t>
      </w:r>
    </w:p>
    <w:p w:rsidR="001712A7" w:rsidRDefault="001712A7" w:rsidP="004000FD">
      <w:pPr>
        <w:pStyle w:val="ActivityBody0"/>
        <w:numPr>
          <w:ilvl w:val="0"/>
          <w:numId w:val="45"/>
        </w:numPr>
      </w:pPr>
      <w:r>
        <w:t>Did either of the twin daughters, III-1 or III-2, show the trait?</w:t>
      </w:r>
    </w:p>
    <w:p w:rsidR="006F793D" w:rsidRPr="008F5D63" w:rsidRDefault="008F5D63" w:rsidP="008F5D63">
      <w:pPr>
        <w:pStyle w:val="ActivityBody0"/>
        <w:tabs>
          <w:tab w:val="left" w:pos="8246"/>
        </w:tabs>
        <w:ind w:left="0"/>
        <w:rPr>
          <w:b/>
        </w:rPr>
      </w:pPr>
      <w:r w:rsidRPr="008F5D63">
        <w:rPr>
          <w:b/>
        </w:rPr>
        <w:t>The twin daughters don’t show the trait because they are shaded in white.</w:t>
      </w:r>
      <w:r w:rsidRPr="008F5D63">
        <w:rPr>
          <w:b/>
        </w:rPr>
        <w:tab/>
      </w:r>
    </w:p>
    <w:p w:rsidR="006F793D" w:rsidRPr="006F793D" w:rsidRDefault="006F793D" w:rsidP="00A65EA3">
      <w:pPr>
        <w:pStyle w:val="ActivityBody0"/>
        <w:rPr>
          <w:b/>
        </w:rPr>
      </w:pPr>
      <w:r>
        <w:rPr>
          <w:b/>
        </w:rPr>
        <w:t>Inheritance</w:t>
      </w:r>
    </w:p>
    <w:p w:rsidR="00A65EA3" w:rsidRDefault="00A65EA3" w:rsidP="00A65EA3">
      <w:pPr>
        <w:pStyle w:val="ActivityBody0"/>
      </w:pPr>
      <w:r>
        <w:t>If more than one individual in a family is afflicted with a disease, it is a clue that the disease may be inherited. A doctor needs to look at family history to determine whether the disease is indeed inherited and, if it is, to establish the mode of inheritance. This information can then be used to predict risk in future generations. A basic method for determining the pattern of inheritance of any trait is to look at its occurrence in several individuals within a family, spanning as many generations as possible. For a disease trait, a doctor has to examine existing family members to determine who is affected and who is not.</w:t>
      </w:r>
    </w:p>
    <w:p w:rsidR="00A65EA3" w:rsidRDefault="00A65EA3" w:rsidP="00A65EA3">
      <w:pPr>
        <w:pStyle w:val="ActivityBody0"/>
      </w:pPr>
    </w:p>
    <w:p w:rsidR="001003AE" w:rsidRDefault="00A65EA3" w:rsidP="00A65EA3">
      <w:pPr>
        <w:pStyle w:val="ActivityBody0"/>
      </w:pPr>
      <w:r>
        <w:lastRenderedPageBreak/>
        <w:t xml:space="preserve">The information presented in a pedigree can be analyzed to determine whether a given physical trait is inherited or not and what the pattern of inheritance is (whether a trait is dominant or recessive). A dominant trait is passed on to a son or daughter from only one parent. Characteristics of a dominant pedigree are: </w:t>
      </w:r>
    </w:p>
    <w:p w:rsidR="001003AE" w:rsidRDefault="00A65EA3" w:rsidP="004000FD">
      <w:pPr>
        <w:pStyle w:val="ActivityBody0"/>
        <w:numPr>
          <w:ilvl w:val="0"/>
          <w:numId w:val="43"/>
        </w:numPr>
      </w:pPr>
      <w:r>
        <w:t xml:space="preserve">Every affected individual has at least one affected parent </w:t>
      </w:r>
    </w:p>
    <w:p w:rsidR="001003AE" w:rsidRDefault="00A65EA3" w:rsidP="004000FD">
      <w:pPr>
        <w:pStyle w:val="ActivityBody0"/>
        <w:numPr>
          <w:ilvl w:val="0"/>
          <w:numId w:val="43"/>
        </w:numPr>
      </w:pPr>
      <w:r>
        <w:t xml:space="preserve">Affected individuals who mate with unaffected individuals have a 50% chance of transmitting the trait to each child </w:t>
      </w:r>
    </w:p>
    <w:p w:rsidR="00340EC6" w:rsidRDefault="00A65EA3" w:rsidP="004000FD">
      <w:pPr>
        <w:pStyle w:val="ActivityBody0"/>
        <w:numPr>
          <w:ilvl w:val="0"/>
          <w:numId w:val="43"/>
        </w:numPr>
      </w:pPr>
      <w:r>
        <w:t>Two affected individuals may have unaffected children</w:t>
      </w:r>
    </w:p>
    <w:p w:rsidR="006F793D" w:rsidRDefault="006F793D" w:rsidP="00A65EA3">
      <w:pPr>
        <w:pStyle w:val="ActivityBody0"/>
      </w:pPr>
    </w:p>
    <w:p w:rsidR="006F793D" w:rsidRDefault="00280B37" w:rsidP="00B426D7">
      <w:pPr>
        <w:pStyle w:val="ActivityBody0"/>
        <w:jc w:val="center"/>
      </w:pPr>
      <w:r>
        <w:rPr>
          <w:noProof/>
        </w:rPr>
        <w:drawing>
          <wp:inline distT="0" distB="0" distL="0" distR="0" wp14:anchorId="7265D41A" wp14:editId="4786D4E4">
            <wp:extent cx="3943350" cy="23721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43350" cy="2372103"/>
                    </a:xfrm>
                    <a:prstGeom prst="rect">
                      <a:avLst/>
                    </a:prstGeom>
                    <a:noFill/>
                    <a:ln>
                      <a:noFill/>
                    </a:ln>
                  </pic:spPr>
                </pic:pic>
              </a:graphicData>
            </a:graphic>
          </wp:inline>
        </w:drawing>
      </w:r>
    </w:p>
    <w:p w:rsidR="00C70F5E" w:rsidRDefault="00C70F5E" w:rsidP="00C70F5E">
      <w:pPr>
        <w:pStyle w:val="ActivityBody0"/>
      </w:pPr>
      <w:r>
        <w:t>Check for Understanding:</w:t>
      </w:r>
    </w:p>
    <w:p w:rsidR="00C70F5E" w:rsidRDefault="004000FD" w:rsidP="004000FD">
      <w:pPr>
        <w:pStyle w:val="ActivityBody0"/>
        <w:numPr>
          <w:ilvl w:val="0"/>
          <w:numId w:val="45"/>
        </w:numPr>
      </w:pPr>
      <w:r>
        <w:t>Would it be possible for individual II-4 to have two unaffected parents?</w:t>
      </w:r>
    </w:p>
    <w:p w:rsidR="004000FD" w:rsidRPr="00381D76" w:rsidRDefault="00381D76" w:rsidP="004000FD">
      <w:pPr>
        <w:pStyle w:val="ActivityBody0"/>
        <w:rPr>
          <w:b/>
        </w:rPr>
      </w:pPr>
      <w:r w:rsidRPr="00381D76">
        <w:rPr>
          <w:b/>
        </w:rPr>
        <w:t>No it wouldn’t be possible because the disease is dominant</w:t>
      </w:r>
    </w:p>
    <w:p w:rsidR="004000FD" w:rsidRDefault="004000FD" w:rsidP="004000FD">
      <w:pPr>
        <w:pStyle w:val="ActivityBody0"/>
      </w:pPr>
    </w:p>
    <w:p w:rsidR="004000FD" w:rsidRDefault="004000FD" w:rsidP="004000FD">
      <w:pPr>
        <w:pStyle w:val="ActivityBody0"/>
        <w:numPr>
          <w:ilvl w:val="0"/>
          <w:numId w:val="45"/>
        </w:numPr>
      </w:pPr>
      <w:r>
        <w:t>If individual III-1 mates with an unaffected individual, what is the percent chance of transmitting the trait to their child?</w:t>
      </w:r>
    </w:p>
    <w:p w:rsidR="00C70F5E" w:rsidRPr="00381D76" w:rsidRDefault="00381D76" w:rsidP="00C70F5E">
      <w:pPr>
        <w:pStyle w:val="ActivityBody0"/>
        <w:rPr>
          <w:b/>
        </w:rPr>
      </w:pPr>
      <w:r w:rsidRPr="00381D76">
        <w:rPr>
          <w:b/>
        </w:rPr>
        <w:t xml:space="preserve">If she is </w:t>
      </w:r>
      <w:proofErr w:type="spellStart"/>
      <w:r w:rsidRPr="00381D76">
        <w:rPr>
          <w:b/>
        </w:rPr>
        <w:t>heterozougous</w:t>
      </w:r>
      <w:proofErr w:type="spellEnd"/>
      <w:r w:rsidRPr="00381D76">
        <w:rPr>
          <w:b/>
        </w:rPr>
        <w:t xml:space="preserve"> then their child will have a 50/50 chance of gaining the trait.</w:t>
      </w:r>
    </w:p>
    <w:p w:rsidR="004D1B8C" w:rsidRPr="006F793D" w:rsidRDefault="004D1B8C" w:rsidP="006F793D">
      <w:pPr>
        <w:pStyle w:val="ActivityBody0"/>
      </w:pPr>
    </w:p>
    <w:p w:rsidR="001003AE" w:rsidRDefault="006F793D" w:rsidP="006F793D">
      <w:pPr>
        <w:pStyle w:val="ActivityBody0"/>
      </w:pPr>
      <w:r w:rsidRPr="006F793D">
        <w:t xml:space="preserve">Recessive traits are passed on to children from both parents, although the parents may seem perfectly "normal." Characteristics of recessive pedigrees are: </w:t>
      </w:r>
    </w:p>
    <w:p w:rsidR="001003AE" w:rsidRDefault="006F793D" w:rsidP="004000FD">
      <w:pPr>
        <w:pStyle w:val="ActivityBody0"/>
        <w:numPr>
          <w:ilvl w:val="0"/>
          <w:numId w:val="44"/>
        </w:numPr>
      </w:pPr>
      <w:r w:rsidRPr="006F793D">
        <w:t xml:space="preserve">An individual who is affected may have parents who are not affected </w:t>
      </w:r>
    </w:p>
    <w:p w:rsidR="001003AE" w:rsidRDefault="006F793D" w:rsidP="004000FD">
      <w:pPr>
        <w:pStyle w:val="ActivityBody0"/>
        <w:numPr>
          <w:ilvl w:val="0"/>
          <w:numId w:val="44"/>
        </w:numPr>
      </w:pPr>
      <w:r w:rsidRPr="006F793D">
        <w:t>All children of two affected individuals are affected</w:t>
      </w:r>
    </w:p>
    <w:p w:rsidR="006F793D" w:rsidRDefault="006F793D" w:rsidP="00A65EA3">
      <w:pPr>
        <w:pStyle w:val="ActivityBody0"/>
      </w:pPr>
    </w:p>
    <w:p w:rsidR="009D37E9" w:rsidRDefault="00280B37" w:rsidP="009D37E9">
      <w:pPr>
        <w:pStyle w:val="ActivityBody0"/>
        <w:jc w:val="center"/>
      </w:pPr>
      <w:r>
        <w:rPr>
          <w:noProof/>
        </w:rPr>
        <w:lastRenderedPageBreak/>
        <w:drawing>
          <wp:inline distT="0" distB="0" distL="0" distR="0" wp14:anchorId="1E7AB57B" wp14:editId="6490FEA8">
            <wp:extent cx="4343400" cy="26127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343400" cy="2612751"/>
                    </a:xfrm>
                    <a:prstGeom prst="rect">
                      <a:avLst/>
                    </a:prstGeom>
                    <a:noFill/>
                    <a:ln>
                      <a:noFill/>
                    </a:ln>
                  </pic:spPr>
                </pic:pic>
              </a:graphicData>
            </a:graphic>
          </wp:inline>
        </w:drawing>
      </w:r>
    </w:p>
    <w:p w:rsidR="004000FD" w:rsidRDefault="004000FD" w:rsidP="004000FD">
      <w:pPr>
        <w:pStyle w:val="ActivityBody0"/>
      </w:pPr>
      <w:r>
        <w:t>Check for Understanding:</w:t>
      </w:r>
    </w:p>
    <w:p w:rsidR="004000FD" w:rsidRDefault="004000FD" w:rsidP="004000FD">
      <w:pPr>
        <w:pStyle w:val="ActivityBody0"/>
        <w:numPr>
          <w:ilvl w:val="0"/>
          <w:numId w:val="45"/>
        </w:numPr>
      </w:pPr>
      <w:proofErr w:type="gramStart"/>
      <w:r>
        <w:t>Individuals</w:t>
      </w:r>
      <w:proofErr w:type="gramEnd"/>
      <w:r>
        <w:t xml:space="preserve"> I-1 and I-2 are said to be __</w:t>
      </w:r>
      <w:r w:rsidR="00665E61">
        <w:t>carriers</w:t>
      </w:r>
      <w:r>
        <w:t>___________.</w:t>
      </w:r>
    </w:p>
    <w:p w:rsidR="004000FD" w:rsidRDefault="004000FD" w:rsidP="004000FD">
      <w:pPr>
        <w:pStyle w:val="ActivityBody0"/>
      </w:pPr>
    </w:p>
    <w:p w:rsidR="004000FD" w:rsidRDefault="004000FD" w:rsidP="004000FD">
      <w:pPr>
        <w:pStyle w:val="ActivityBody0"/>
        <w:numPr>
          <w:ilvl w:val="0"/>
          <w:numId w:val="45"/>
        </w:numPr>
      </w:pPr>
      <w:r>
        <w:t>If individual II-1 mates with an affected individual, what is the percent chance that their offspring will be affected?</w:t>
      </w:r>
      <w:r w:rsidR="00665E61">
        <w:t xml:space="preserve"> 75%</w:t>
      </w:r>
      <w:bookmarkStart w:id="0" w:name="_GoBack"/>
      <w:bookmarkEnd w:id="0"/>
    </w:p>
    <w:sectPr w:rsidR="004000FD" w:rsidSect="0058184C">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71" w:rsidRDefault="00CA3E71">
      <w:r>
        <w:separator/>
      </w:r>
    </w:p>
  </w:endnote>
  <w:endnote w:type="continuationSeparator" w:id="0">
    <w:p w:rsidR="00CA3E71" w:rsidRDefault="00CA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3F" w:rsidRDefault="0060643F" w:rsidP="0060643F">
    <w:pPr>
      <w:pStyle w:val="Footer"/>
    </w:pPr>
    <w:r>
      <w:t>© 2013 Project Lead The Way,</w:t>
    </w:r>
    <w:r>
      <w:rPr>
        <w:vertAlign w:val="superscript"/>
      </w:rPr>
      <w:t xml:space="preserve"> </w:t>
    </w:r>
    <w:r>
      <w:t>Inc.</w:t>
    </w:r>
  </w:p>
  <w:p w:rsidR="000D339E" w:rsidRDefault="0060643F">
    <w:pPr>
      <w:pStyle w:val="Footer"/>
    </w:pPr>
    <w:r>
      <w:t xml:space="preserve">PBS </w:t>
    </w:r>
    <w:r w:rsidR="00370BDB">
      <w:t xml:space="preserve">Activity 3.4.1 </w:t>
    </w:r>
    <w:r w:rsidR="000A4A37">
      <w:t>Pedigree Resource Sheet</w:t>
    </w:r>
    <w:r w:rsidR="00A30B55">
      <w:t xml:space="preserve"> – </w:t>
    </w:r>
    <w:r w:rsidR="000D339E">
      <w:t>Page</w:t>
    </w:r>
    <w:r w:rsidR="004A7288">
      <w:t xml:space="preserve"> </w:t>
    </w:r>
    <w:r w:rsidR="00781EED">
      <w:rPr>
        <w:rStyle w:val="PageNumber"/>
      </w:rPr>
      <w:fldChar w:fldCharType="begin"/>
    </w:r>
    <w:r w:rsidR="004A7288">
      <w:rPr>
        <w:rStyle w:val="PageNumber"/>
      </w:rPr>
      <w:instrText xml:space="preserve"> PAGE </w:instrText>
    </w:r>
    <w:r w:rsidR="00781EED">
      <w:rPr>
        <w:rStyle w:val="PageNumber"/>
      </w:rPr>
      <w:fldChar w:fldCharType="separate"/>
    </w:r>
    <w:r w:rsidR="00665E61">
      <w:rPr>
        <w:rStyle w:val="PageNumber"/>
        <w:noProof/>
      </w:rPr>
      <w:t>3</w:t>
    </w:r>
    <w:r w:rsidR="00781EE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71" w:rsidRDefault="00CA3E71">
      <w:r>
        <w:separator/>
      </w:r>
    </w:p>
  </w:footnote>
  <w:footnote w:type="continuationSeparator" w:id="0">
    <w:p w:rsidR="00CA3E71" w:rsidRDefault="00CA3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DB"/>
      </v:shape>
    </w:pict>
  </w:numPicBullet>
  <w:abstractNum w:abstractNumId="0">
    <w:nsid w:val="FFFFFF7D"/>
    <w:multiLevelType w:val="singleLevel"/>
    <w:tmpl w:val="381E3106"/>
    <w:styleLink w:val="StyleArrowBulletedOutlinenumbered12pt"/>
    <w:lvl w:ilvl="0">
      <w:start w:val="1"/>
      <w:numFmt w:val="decimal"/>
      <w:lvlText w:val="%1."/>
      <w:lvlJc w:val="left"/>
      <w:pPr>
        <w:tabs>
          <w:tab w:val="num" w:pos="1440"/>
        </w:tabs>
        <w:ind w:left="1440" w:hanging="360"/>
      </w:pPr>
    </w:lvl>
  </w:abstractNum>
  <w:abstractNum w:abstractNumId="1">
    <w:nsid w:val="00254BE4"/>
    <w:multiLevelType w:val="hybridMultilevel"/>
    <w:tmpl w:val="21A4074E"/>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4736EB8"/>
    <w:multiLevelType w:val="hybridMultilevel"/>
    <w:tmpl w:val="D0A61EBC"/>
    <w:lvl w:ilvl="0" w:tplc="DF705930">
      <w:start w:val="1"/>
      <w:numFmt w:val="bullet"/>
      <w:pStyle w:val="FingerActivity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CB1A10"/>
    <w:multiLevelType w:val="hybridMultilevel"/>
    <w:tmpl w:val="1A929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AD484B"/>
    <w:multiLevelType w:val="hybridMultilevel"/>
    <w:tmpl w:val="7C4875E8"/>
    <w:styleLink w:val="StyleNumbered"/>
    <w:lvl w:ilvl="0" w:tplc="2FDC6980">
      <w:start w:val="1"/>
      <w:numFmt w:val="bullet"/>
      <w:lvlText w:val=""/>
      <w:lvlJc w:val="left"/>
      <w:pPr>
        <w:tabs>
          <w:tab w:val="num" w:pos="720"/>
        </w:tabs>
        <w:ind w:left="1656" w:hanging="288"/>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18D72D0F"/>
    <w:multiLevelType w:val="hybridMultilevel"/>
    <w:tmpl w:val="1A48B3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65A1C6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F7A4CE0"/>
    <w:multiLevelType w:val="hybridMultilevel"/>
    <w:tmpl w:val="D06651F2"/>
    <w:lvl w:ilvl="0" w:tplc="ACFEF86A">
      <w:start w:val="1"/>
      <w:numFmt w:val="bullet"/>
      <w:pStyle w:val="activitybulle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CE0C44"/>
    <w:multiLevelType w:val="hybridMultilevel"/>
    <w:tmpl w:val="D93C8B3A"/>
    <w:lvl w:ilvl="0" w:tplc="D5EC61C6">
      <w:start w:val="1"/>
      <w:numFmt w:val="bullet"/>
      <w:pStyle w:val="ActivitySubNumber"/>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5">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D62192"/>
    <w:multiLevelType w:val="multilevel"/>
    <w:tmpl w:val="DFEA9026"/>
    <w:styleLink w:val="AnsBulleted"/>
    <w:lvl w:ilvl="0">
      <w:start w:val="1"/>
      <w:numFmt w:val="bullet"/>
      <w:lvlText w:val="■"/>
      <w:lvlJc w:val="left"/>
      <w:pPr>
        <w:tabs>
          <w:tab w:val="num" w:pos="2952"/>
        </w:tabs>
        <w:ind w:left="2952" w:hanging="288"/>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9">
    <w:nsid w:val="705A70A0"/>
    <w:multiLevelType w:val="hybridMultilevel"/>
    <w:tmpl w:val="C090E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3043254"/>
    <w:multiLevelType w:val="multilevel"/>
    <w:tmpl w:val="D68A206C"/>
    <w:styleLink w:val="SecondBullet"/>
    <w:lvl w:ilvl="0">
      <w:start w:val="1"/>
      <w:numFmt w:val="decimal"/>
      <w:pStyle w:val="BulletSecondLevel"/>
      <w:lvlText w:val="%1."/>
      <w:lvlJc w:val="left"/>
      <w:pPr>
        <w:tabs>
          <w:tab w:val="num" w:pos="1800"/>
        </w:tabs>
        <w:ind w:left="1800" w:hanging="360"/>
      </w:pPr>
      <w:rPr>
        <w:rFonts w:ascii="Arial" w:hAnsi="Arial" w:hint="default"/>
        <w:sz w:val="24"/>
        <w:szCs w:val="24"/>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4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C70A9D"/>
    <w:multiLevelType w:val="hybridMultilevel"/>
    <w:tmpl w:val="8160A0B8"/>
    <w:lvl w:ilvl="0" w:tplc="20584512">
      <w:start w:val="1"/>
      <w:numFmt w:val="upperLetter"/>
      <w:pStyle w:val="Activityletters"/>
      <w:lvlText w:val="%1."/>
      <w:lvlJc w:val="left"/>
      <w:pPr>
        <w:tabs>
          <w:tab w:val="num" w:pos="1080"/>
        </w:tabs>
        <w:ind w:left="360" w:firstLine="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3"/>
  </w:num>
  <w:num w:numId="3">
    <w:abstractNumId w:val="44"/>
  </w:num>
  <w:num w:numId="4">
    <w:abstractNumId w:val="0"/>
  </w:num>
  <w:num w:numId="5">
    <w:abstractNumId w:val="36"/>
  </w:num>
  <w:num w:numId="6">
    <w:abstractNumId w:val="28"/>
  </w:num>
  <w:num w:numId="7">
    <w:abstractNumId w:val="6"/>
  </w:num>
  <w:num w:numId="8">
    <w:abstractNumId w:val="23"/>
  </w:num>
  <w:num w:numId="9">
    <w:abstractNumId w:val="7"/>
  </w:num>
  <w:num w:numId="10">
    <w:abstractNumId w:val="16"/>
  </w:num>
  <w:num w:numId="11">
    <w:abstractNumId w:val="19"/>
  </w:num>
  <w:num w:numId="12">
    <w:abstractNumId w:val="43"/>
  </w:num>
  <w:num w:numId="13">
    <w:abstractNumId w:val="8"/>
  </w:num>
  <w:num w:numId="14">
    <w:abstractNumId w:val="22"/>
  </w:num>
  <w:num w:numId="15">
    <w:abstractNumId w:val="30"/>
  </w:num>
  <w:num w:numId="16">
    <w:abstractNumId w:val="38"/>
  </w:num>
  <w:num w:numId="17">
    <w:abstractNumId w:val="34"/>
  </w:num>
  <w:num w:numId="18">
    <w:abstractNumId w:val="9"/>
  </w:num>
  <w:num w:numId="19">
    <w:abstractNumId w:val="26"/>
  </w:num>
  <w:num w:numId="20">
    <w:abstractNumId w:val="25"/>
  </w:num>
  <w:num w:numId="21">
    <w:abstractNumId w:val="13"/>
  </w:num>
  <w:num w:numId="22">
    <w:abstractNumId w:val="2"/>
  </w:num>
  <w:num w:numId="23">
    <w:abstractNumId w:val="27"/>
  </w:num>
  <w:num w:numId="24">
    <w:abstractNumId w:val="11"/>
  </w:num>
  <w:num w:numId="25">
    <w:abstractNumId w:val="29"/>
  </w:num>
  <w:num w:numId="26">
    <w:abstractNumId w:val="18"/>
  </w:num>
  <w:num w:numId="27">
    <w:abstractNumId w:val="40"/>
  </w:num>
  <w:num w:numId="28">
    <w:abstractNumId w:val="14"/>
  </w:num>
  <w:num w:numId="29">
    <w:abstractNumId w:val="37"/>
  </w:num>
  <w:num w:numId="30">
    <w:abstractNumId w:val="10"/>
  </w:num>
  <w:num w:numId="31">
    <w:abstractNumId w:val="31"/>
  </w:num>
  <w:num w:numId="32">
    <w:abstractNumId w:val="42"/>
  </w:num>
  <w:num w:numId="33">
    <w:abstractNumId w:val="24"/>
  </w:num>
  <w:num w:numId="34">
    <w:abstractNumId w:val="21"/>
  </w:num>
  <w:num w:numId="35">
    <w:abstractNumId w:val="17"/>
  </w:num>
  <w:num w:numId="36">
    <w:abstractNumId w:val="5"/>
  </w:num>
  <w:num w:numId="37">
    <w:abstractNumId w:val="20"/>
  </w:num>
  <w:num w:numId="38">
    <w:abstractNumId w:val="1"/>
  </w:num>
  <w:num w:numId="39">
    <w:abstractNumId w:val="3"/>
  </w:num>
  <w:num w:numId="40">
    <w:abstractNumId w:val="15"/>
  </w:num>
  <w:num w:numId="41">
    <w:abstractNumId w:val="35"/>
  </w:num>
  <w:num w:numId="42">
    <w:abstractNumId w:val="32"/>
  </w:num>
  <w:num w:numId="43">
    <w:abstractNumId w:val="39"/>
  </w:num>
  <w:num w:numId="44">
    <w:abstractNumId w:val="4"/>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F4"/>
    <w:rsid w:val="00013ED1"/>
    <w:rsid w:val="000200B4"/>
    <w:rsid w:val="00020BE7"/>
    <w:rsid w:val="00022E64"/>
    <w:rsid w:val="0003235D"/>
    <w:rsid w:val="0003255C"/>
    <w:rsid w:val="00054A77"/>
    <w:rsid w:val="00064042"/>
    <w:rsid w:val="00071743"/>
    <w:rsid w:val="00075449"/>
    <w:rsid w:val="00087E30"/>
    <w:rsid w:val="000A4A37"/>
    <w:rsid w:val="000B3AB8"/>
    <w:rsid w:val="000D2A81"/>
    <w:rsid w:val="000D339E"/>
    <w:rsid w:val="001003AE"/>
    <w:rsid w:val="00103825"/>
    <w:rsid w:val="00115A93"/>
    <w:rsid w:val="00116158"/>
    <w:rsid w:val="00123F90"/>
    <w:rsid w:val="00146C69"/>
    <w:rsid w:val="00154306"/>
    <w:rsid w:val="001712A7"/>
    <w:rsid w:val="00185857"/>
    <w:rsid w:val="0018729C"/>
    <w:rsid w:val="001A2B1A"/>
    <w:rsid w:val="001A5EB5"/>
    <w:rsid w:val="001C5EB2"/>
    <w:rsid w:val="001D1427"/>
    <w:rsid w:val="001D7AF6"/>
    <w:rsid w:val="001E4519"/>
    <w:rsid w:val="002068CF"/>
    <w:rsid w:val="0023066F"/>
    <w:rsid w:val="00237105"/>
    <w:rsid w:val="00251681"/>
    <w:rsid w:val="00273144"/>
    <w:rsid w:val="002777DA"/>
    <w:rsid w:val="00280B37"/>
    <w:rsid w:val="00282F69"/>
    <w:rsid w:val="00285FED"/>
    <w:rsid w:val="002C6C3B"/>
    <w:rsid w:val="002E6F70"/>
    <w:rsid w:val="00316BCD"/>
    <w:rsid w:val="003349E2"/>
    <w:rsid w:val="00340EC6"/>
    <w:rsid w:val="00345760"/>
    <w:rsid w:val="003551BB"/>
    <w:rsid w:val="00370BDB"/>
    <w:rsid w:val="00381D76"/>
    <w:rsid w:val="00392DFE"/>
    <w:rsid w:val="003C7FFA"/>
    <w:rsid w:val="003F0004"/>
    <w:rsid w:val="004000FD"/>
    <w:rsid w:val="004045DB"/>
    <w:rsid w:val="00420423"/>
    <w:rsid w:val="0043408D"/>
    <w:rsid w:val="00440CC7"/>
    <w:rsid w:val="00440CED"/>
    <w:rsid w:val="00445104"/>
    <w:rsid w:val="00473C5D"/>
    <w:rsid w:val="00481DE3"/>
    <w:rsid w:val="00486E84"/>
    <w:rsid w:val="004940A8"/>
    <w:rsid w:val="004A6D7D"/>
    <w:rsid w:val="004A7288"/>
    <w:rsid w:val="004C3BE2"/>
    <w:rsid w:val="004C70ED"/>
    <w:rsid w:val="004C771E"/>
    <w:rsid w:val="004C7AC3"/>
    <w:rsid w:val="004D1B8C"/>
    <w:rsid w:val="004D4749"/>
    <w:rsid w:val="004D4AEE"/>
    <w:rsid w:val="004F0F67"/>
    <w:rsid w:val="0050474E"/>
    <w:rsid w:val="0051516E"/>
    <w:rsid w:val="005373F2"/>
    <w:rsid w:val="005407F5"/>
    <w:rsid w:val="0054536A"/>
    <w:rsid w:val="00556180"/>
    <w:rsid w:val="00577D0B"/>
    <w:rsid w:val="0058184C"/>
    <w:rsid w:val="005B2700"/>
    <w:rsid w:val="005C097E"/>
    <w:rsid w:val="006005D0"/>
    <w:rsid w:val="0060643F"/>
    <w:rsid w:val="00635659"/>
    <w:rsid w:val="00642119"/>
    <w:rsid w:val="00662006"/>
    <w:rsid w:val="00665E61"/>
    <w:rsid w:val="00675931"/>
    <w:rsid w:val="00691E47"/>
    <w:rsid w:val="00694684"/>
    <w:rsid w:val="006B3203"/>
    <w:rsid w:val="006C66A0"/>
    <w:rsid w:val="006D0D7F"/>
    <w:rsid w:val="006E237D"/>
    <w:rsid w:val="006E3DB4"/>
    <w:rsid w:val="006E4F0D"/>
    <w:rsid w:val="006E5111"/>
    <w:rsid w:val="006F793D"/>
    <w:rsid w:val="00704D67"/>
    <w:rsid w:val="00710867"/>
    <w:rsid w:val="00737B12"/>
    <w:rsid w:val="00781EED"/>
    <w:rsid w:val="00791E09"/>
    <w:rsid w:val="007936E0"/>
    <w:rsid w:val="007A7BE6"/>
    <w:rsid w:val="007C4E30"/>
    <w:rsid w:val="007C7A1D"/>
    <w:rsid w:val="007E2E53"/>
    <w:rsid w:val="007E76E1"/>
    <w:rsid w:val="00801910"/>
    <w:rsid w:val="00817AFE"/>
    <w:rsid w:val="00820F0C"/>
    <w:rsid w:val="008412DE"/>
    <w:rsid w:val="008518FB"/>
    <w:rsid w:val="0086388E"/>
    <w:rsid w:val="008B512C"/>
    <w:rsid w:val="008C1A68"/>
    <w:rsid w:val="008C7693"/>
    <w:rsid w:val="008F5D63"/>
    <w:rsid w:val="00903F45"/>
    <w:rsid w:val="00907161"/>
    <w:rsid w:val="00943336"/>
    <w:rsid w:val="009501C0"/>
    <w:rsid w:val="009643A4"/>
    <w:rsid w:val="00965A1C"/>
    <w:rsid w:val="00982D4E"/>
    <w:rsid w:val="009839D7"/>
    <w:rsid w:val="00984577"/>
    <w:rsid w:val="009A3E93"/>
    <w:rsid w:val="009D37E9"/>
    <w:rsid w:val="009D6799"/>
    <w:rsid w:val="009E10AB"/>
    <w:rsid w:val="00A01DE2"/>
    <w:rsid w:val="00A05A6E"/>
    <w:rsid w:val="00A24496"/>
    <w:rsid w:val="00A30B55"/>
    <w:rsid w:val="00A37C83"/>
    <w:rsid w:val="00A643CD"/>
    <w:rsid w:val="00A650B3"/>
    <w:rsid w:val="00A65EA3"/>
    <w:rsid w:val="00A705FD"/>
    <w:rsid w:val="00A735AD"/>
    <w:rsid w:val="00A93343"/>
    <w:rsid w:val="00AB0181"/>
    <w:rsid w:val="00AB0FA0"/>
    <w:rsid w:val="00AB7735"/>
    <w:rsid w:val="00AC2169"/>
    <w:rsid w:val="00AD7335"/>
    <w:rsid w:val="00AE1DF4"/>
    <w:rsid w:val="00B02846"/>
    <w:rsid w:val="00B16C47"/>
    <w:rsid w:val="00B3733C"/>
    <w:rsid w:val="00B426D7"/>
    <w:rsid w:val="00B4638B"/>
    <w:rsid w:val="00B50E13"/>
    <w:rsid w:val="00B550B8"/>
    <w:rsid w:val="00B737FB"/>
    <w:rsid w:val="00BD671A"/>
    <w:rsid w:val="00C32D52"/>
    <w:rsid w:val="00C33470"/>
    <w:rsid w:val="00C570A0"/>
    <w:rsid w:val="00C70F5E"/>
    <w:rsid w:val="00C75213"/>
    <w:rsid w:val="00C76D49"/>
    <w:rsid w:val="00C90D2E"/>
    <w:rsid w:val="00CA3E71"/>
    <w:rsid w:val="00CC5B5E"/>
    <w:rsid w:val="00CD6CF4"/>
    <w:rsid w:val="00D05FCD"/>
    <w:rsid w:val="00D25D4F"/>
    <w:rsid w:val="00D34AA0"/>
    <w:rsid w:val="00D40A65"/>
    <w:rsid w:val="00D520F8"/>
    <w:rsid w:val="00D623EA"/>
    <w:rsid w:val="00D90467"/>
    <w:rsid w:val="00D965F3"/>
    <w:rsid w:val="00DD48CE"/>
    <w:rsid w:val="00DE1386"/>
    <w:rsid w:val="00DE48E1"/>
    <w:rsid w:val="00DE532E"/>
    <w:rsid w:val="00E06B22"/>
    <w:rsid w:val="00E17C14"/>
    <w:rsid w:val="00E305E0"/>
    <w:rsid w:val="00E35803"/>
    <w:rsid w:val="00E67D06"/>
    <w:rsid w:val="00E701C9"/>
    <w:rsid w:val="00E819BE"/>
    <w:rsid w:val="00E81D42"/>
    <w:rsid w:val="00E901C2"/>
    <w:rsid w:val="00EA60A9"/>
    <w:rsid w:val="00EB63E1"/>
    <w:rsid w:val="00EC6368"/>
    <w:rsid w:val="00EE42CF"/>
    <w:rsid w:val="00EE4F66"/>
    <w:rsid w:val="00EF05D9"/>
    <w:rsid w:val="00F1650F"/>
    <w:rsid w:val="00F26D5E"/>
    <w:rsid w:val="00F30849"/>
    <w:rsid w:val="00F5136F"/>
    <w:rsid w:val="00F65B42"/>
    <w:rsid w:val="00FA4502"/>
    <w:rsid w:val="00FB74B2"/>
    <w:rsid w:val="00FD42BA"/>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6"/>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6"/>
      </w:numPr>
      <w:spacing w:before="240" w:after="60"/>
      <w:outlineLvl w:val="4"/>
    </w:pPr>
    <w:rPr>
      <w:b/>
      <w:bCs/>
      <w:i/>
      <w:iCs/>
      <w:sz w:val="26"/>
      <w:szCs w:val="26"/>
    </w:rPr>
  </w:style>
  <w:style w:type="paragraph" w:styleId="Heading6">
    <w:name w:val="heading 6"/>
    <w:basedOn w:val="Normal"/>
    <w:next w:val="Normal"/>
    <w:qFormat/>
    <w:rsid w:val="005407F5"/>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6"/>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6"/>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Section">
    <w:name w:val="ActivitySection"/>
    <w:basedOn w:val="Normal"/>
    <w:link w:val="ActivitySectionCharChar"/>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basedOn w:val="DefaultParagraphFont"/>
    <w:rsid w:val="000B3AB8"/>
    <w:rPr>
      <w:rFonts w:ascii="Arial" w:hAnsi="Arial"/>
      <w:color w:val="800080"/>
      <w:sz w:val="24"/>
      <w:szCs w:val="24"/>
      <w:u w:val="none"/>
    </w:rPr>
  </w:style>
  <w:style w:type="numbering" w:customStyle="1" w:styleId="ActivitiesNumbered">
    <w:name w:val="Activities Numbered"/>
    <w:basedOn w:val="NoList"/>
    <w:rsid w:val="000B3AB8"/>
    <w:pPr>
      <w:numPr>
        <w:numId w:val="8"/>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basedOn w:val="DefaultParagraphFont"/>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uiPriority w:val="99"/>
    <w:rsid w:val="00A650B3"/>
  </w:style>
  <w:style w:type="paragraph" w:customStyle="1" w:styleId="Activityletters">
    <w:name w:val="Activity letters"/>
    <w:basedOn w:val="activitynumbers0"/>
    <w:rsid w:val="004D4749"/>
    <w:pPr>
      <w:numPr>
        <w:numId w:val="3"/>
      </w:numPr>
    </w:pPr>
  </w:style>
  <w:style w:type="paragraph" w:customStyle="1" w:styleId="activitybullet0">
    <w:name w:val="activity bullet"/>
    <w:basedOn w:val="Normal"/>
    <w:rsid w:val="000B3AB8"/>
    <w:pPr>
      <w:numPr>
        <w:numId w:val="42"/>
      </w:numPr>
      <w:spacing w:after="120"/>
      <w:contextualSpacing/>
    </w:pPr>
  </w:style>
  <w:style w:type="character" w:styleId="PageNumber">
    <w:name w:val="page number"/>
    <w:basedOn w:val="DefaultParagraphFont"/>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5"/>
      </w:numPr>
    </w:pPr>
  </w:style>
  <w:style w:type="paragraph" w:customStyle="1" w:styleId="BulletSecondLevel">
    <w:name w:val="Bullet Second Level"/>
    <w:basedOn w:val="Normal"/>
    <w:rsid w:val="000B3AB8"/>
    <w:pPr>
      <w:numPr>
        <w:numId w:val="1"/>
      </w:numPr>
    </w:pPr>
    <w:rPr>
      <w:szCs w:val="20"/>
    </w:rPr>
  </w:style>
  <w:style w:type="character" w:styleId="CommentReference">
    <w:name w:val="annotation reference"/>
    <w:basedOn w:val="DefaultParagraphFont"/>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basedOn w:val="DefaultParagraphFon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basedOn w:val="DefaultParagraphFon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basedOn w:val="DefaultParagraphFont"/>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basedOn w:val="DefaultParagraphFont"/>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20"/>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numPr>
        <w:numId w:val="2"/>
      </w:numPr>
      <w:spacing w:after="0"/>
    </w:pPr>
  </w:style>
  <w:style w:type="character" w:customStyle="1" w:styleId="KeyTerm">
    <w:name w:val="KeyTerm"/>
    <w:basedOn w:val="DefaultParagraphFont"/>
    <w:rsid w:val="000B3AB8"/>
    <w:rPr>
      <w:rFonts w:ascii="Arial" w:hAnsi="Arial"/>
      <w:b/>
      <w:bCs/>
      <w:sz w:val="24"/>
    </w:rPr>
  </w:style>
  <w:style w:type="character" w:customStyle="1" w:styleId="KeyTermItalic">
    <w:name w:val="KeyTerm + Italic"/>
    <w:basedOn w:val="KeyTerm"/>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basedOn w:val="DefaultParagraphFont"/>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basedOn w:val="APAStyle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basedOn w:val="DefaultParagraphFont"/>
    <w:link w:val="ScienceStdBold"/>
    <w:rsid w:val="000B3AB8"/>
    <w:rPr>
      <w:rFonts w:ascii="Arial" w:hAnsi="Arial"/>
      <w:b/>
      <w:bCs/>
      <w:sz w:val="24"/>
      <w:szCs w:val="24"/>
      <w:lang w:val="en-US" w:eastAsia="en-US" w:bidi="ar-SA"/>
    </w:rPr>
  </w:style>
  <w:style w:type="character" w:customStyle="1" w:styleId="ActivityBodyLetters">
    <w:name w:val="ActivityBody Letters"/>
    <w:basedOn w:val="DefaultParagraphFont"/>
    <w:rsid w:val="000B3AB8"/>
    <w:rPr>
      <w:rFonts w:ascii="Arial" w:hAnsi="Arial"/>
      <w:b/>
      <w:sz w:val="24"/>
      <w:u w:val="none"/>
    </w:rPr>
  </w:style>
  <w:style w:type="numbering" w:customStyle="1" w:styleId="AlphaNumbered">
    <w:name w:val="AlphaNumbered"/>
    <w:basedOn w:val="NoList"/>
    <w:rsid w:val="000B3AB8"/>
    <w:pPr>
      <w:numPr>
        <w:numId w:val="14"/>
      </w:numPr>
    </w:pPr>
  </w:style>
  <w:style w:type="paragraph" w:customStyle="1" w:styleId="StandardBullet">
    <w:name w:val="StandardBullet"/>
    <w:basedOn w:val="Normal"/>
    <w:rsid w:val="000B3AB8"/>
    <w:pPr>
      <w:numPr>
        <w:numId w:val="18"/>
      </w:numPr>
      <w:spacing w:after="120"/>
      <w:contextualSpacing/>
    </w:pPr>
    <w:rPr>
      <w:b/>
    </w:rPr>
  </w:style>
  <w:style w:type="paragraph" w:customStyle="1" w:styleId="ActivitySubLetter">
    <w:name w:val="ActivitySubLetter"/>
    <w:basedOn w:val="activitynumbers0"/>
    <w:rsid w:val="000B3AB8"/>
    <w:pPr>
      <w:numPr>
        <w:numId w:val="17"/>
      </w:numPr>
    </w:pPr>
  </w:style>
  <w:style w:type="paragraph" w:customStyle="1" w:styleId="ActivityBodyItalic0">
    <w:name w:val="ActivityBody + Italic"/>
    <w:basedOn w:val="ActivityBody"/>
    <w:rsid w:val="000B3AB8"/>
    <w:rPr>
      <w:i/>
      <w:iCs/>
    </w:rPr>
  </w:style>
  <w:style w:type="character" w:customStyle="1" w:styleId="Italic">
    <w:name w:val="Italic"/>
    <w:basedOn w:val="DefaultParagraphFont"/>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left">
    <w:name w:val="Picture left"/>
    <w:basedOn w:val="Picture"/>
    <w:rsid w:val="000B3AB8"/>
    <w:pPr>
      <w:jc w:val="left"/>
    </w:pPr>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basedOn w:val="KeyTerm"/>
    <w:rsid w:val="000B3AB8"/>
    <w:rPr>
      <w:rFonts w:ascii="Arial" w:hAnsi="Arial"/>
      <w:b/>
      <w:bCs/>
      <w:i/>
      <w:sz w:val="24"/>
    </w:rPr>
  </w:style>
  <w:style w:type="paragraph" w:customStyle="1" w:styleId="StdBullets">
    <w:name w:val="StdBullets"/>
    <w:basedOn w:val="StandardBullet"/>
    <w:rsid w:val="000B3AB8"/>
    <w:pPr>
      <w:numPr>
        <w:numId w:val="19"/>
      </w:numPr>
    </w:pPr>
    <w:rPr>
      <w:rFonts w:cs="Arial"/>
      <w:b w:val="0"/>
    </w:rPr>
  </w:style>
  <w:style w:type="numbering" w:customStyle="1" w:styleId="ArrowBulleted">
    <w:name w:val="Arrow Bulleted"/>
    <w:basedOn w:val="NoList"/>
    <w:rsid w:val="000B3AB8"/>
    <w:pPr>
      <w:numPr>
        <w:numId w:val="10"/>
      </w:numPr>
    </w:pPr>
  </w:style>
  <w:style w:type="numbering" w:customStyle="1" w:styleId="ProcedureBullet">
    <w:name w:val="Procedure Bullet"/>
    <w:basedOn w:val="NoList"/>
    <w:rsid w:val="000B3AB8"/>
    <w:pPr>
      <w:numPr>
        <w:numId w:val="9"/>
      </w:numPr>
    </w:pPr>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11"/>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2"/>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5"/>
      </w:numPr>
    </w:pPr>
  </w:style>
  <w:style w:type="numbering" w:customStyle="1" w:styleId="StylePicturebulletedBold">
    <w:name w:val="Style Picture bulleted Bold"/>
    <w:basedOn w:val="NoList"/>
    <w:rsid w:val="000B3AB8"/>
    <w:pPr>
      <w:numPr>
        <w:numId w:val="13"/>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basedOn w:val="DefaultParagraphFont"/>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5"/>
      </w:numPr>
    </w:pPr>
  </w:style>
  <w:style w:type="numbering" w:customStyle="1" w:styleId="Note2ndLevel">
    <w:name w:val="Note2ndLevel"/>
    <w:basedOn w:val="NoList"/>
    <w:rsid w:val="000B3AB8"/>
    <w:pPr>
      <w:numPr>
        <w:numId w:val="16"/>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8"/>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basedOn w:val="DefaultParagraphFont"/>
    <w:link w:val="Glossary"/>
    <w:rsid w:val="000B3AB8"/>
    <w:rPr>
      <w:rFonts w:ascii="Arial" w:hAnsi="Arial"/>
      <w:sz w:val="24"/>
      <w:lang w:val="en-US" w:eastAsia="en-US" w:bidi="ar-SA"/>
    </w:rPr>
  </w:style>
  <w:style w:type="character" w:customStyle="1" w:styleId="GlossaryBoldChar">
    <w:name w:val="Glossary + Bold Char"/>
    <w:basedOn w:val="Glossary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2"/>
      </w:numPr>
    </w:pPr>
  </w:style>
  <w:style w:type="numbering" w:customStyle="1" w:styleId="StyleMatrixBulleted10ptOutlinenumbered">
    <w:name w:val="Style Matrix Bulleted 10 pt + Outline numbered"/>
    <w:basedOn w:val="NoList"/>
    <w:rsid w:val="000B3AB8"/>
    <w:pPr>
      <w:numPr>
        <w:numId w:val="21"/>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3"/>
      </w:numPr>
    </w:pPr>
  </w:style>
  <w:style w:type="numbering" w:customStyle="1" w:styleId="SpecialPicturebulleted2">
    <w:name w:val="Special Picture bulleted 2"/>
    <w:basedOn w:val="NoList"/>
    <w:rsid w:val="000B3AB8"/>
    <w:pPr>
      <w:numPr>
        <w:numId w:val="24"/>
      </w:numPr>
    </w:pPr>
  </w:style>
  <w:style w:type="numbering" w:customStyle="1" w:styleId="SpecialBulleted3rdLevel">
    <w:name w:val="Special Bulleted 3rd Level"/>
    <w:basedOn w:val="NoList"/>
    <w:rsid w:val="000B3AB8"/>
    <w:pPr>
      <w:numPr>
        <w:numId w:val="26"/>
      </w:numPr>
    </w:pPr>
  </w:style>
  <w:style w:type="numbering" w:customStyle="1" w:styleId="3rdLevelBullet">
    <w:name w:val="3rd Level Bullet"/>
    <w:basedOn w:val="NoList"/>
    <w:rsid w:val="000B3AB8"/>
    <w:pPr>
      <w:numPr>
        <w:numId w:val="27"/>
      </w:numPr>
    </w:pPr>
  </w:style>
  <w:style w:type="numbering" w:customStyle="1" w:styleId="Special3rdLevelBullet">
    <w:name w:val="Special 3rd Level Bullet"/>
    <w:basedOn w:val="NoList"/>
    <w:rsid w:val="000B3AB8"/>
    <w:pPr>
      <w:numPr>
        <w:numId w:val="28"/>
      </w:numPr>
    </w:pPr>
  </w:style>
  <w:style w:type="paragraph" w:customStyle="1" w:styleId="ActivityNumbers">
    <w:name w:val="Activity Numbers"/>
    <w:basedOn w:val="Normal"/>
    <w:rsid w:val="000B3AB8"/>
    <w:pPr>
      <w:numPr>
        <w:numId w:val="41"/>
      </w:numPr>
      <w:spacing w:after="120"/>
    </w:pPr>
    <w:rPr>
      <w:rFonts w:cs="Arial"/>
    </w:rPr>
  </w:style>
  <w:style w:type="numbering" w:customStyle="1" w:styleId="StyleArrowBulletedOutlinenumbered12pt">
    <w:name w:val="Style Arrow Bulleted + Outline numbered 12 pt"/>
    <w:basedOn w:val="NoList"/>
    <w:rsid w:val="000B3AB8"/>
    <w:pPr>
      <w:numPr>
        <w:numId w:val="4"/>
      </w:numPr>
    </w:pPr>
  </w:style>
  <w:style w:type="numbering" w:customStyle="1" w:styleId="ArrowBulletedOutline">
    <w:name w:val="Arrow Bulleted + Outline"/>
    <w:basedOn w:val="NoList"/>
    <w:rsid w:val="000B3AB8"/>
    <w:pPr>
      <w:numPr>
        <w:numId w:val="29"/>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30"/>
      </w:numPr>
    </w:pPr>
    <w:rPr>
      <w:rFonts w:ascii="Arial" w:hAnsi="Arial"/>
    </w:rPr>
  </w:style>
  <w:style w:type="numbering" w:customStyle="1" w:styleId="MatrixLetterBenchMarks">
    <w:name w:val="Matrix Letter BenchMarks"/>
    <w:basedOn w:val="NoList"/>
    <w:rsid w:val="000B3AB8"/>
    <w:pPr>
      <w:numPr>
        <w:numId w:val="31"/>
      </w:numPr>
    </w:pPr>
  </w:style>
  <w:style w:type="character" w:customStyle="1" w:styleId="AnsKey">
    <w:name w:val="Ans Key"/>
    <w:basedOn w:val="DefaultParagraphFont"/>
    <w:rsid w:val="000B3AB8"/>
    <w:rPr>
      <w:rFonts w:ascii="Arial" w:hAnsi="Arial"/>
      <w:b/>
      <w:color w:val="FF0000"/>
      <w:sz w:val="24"/>
    </w:rPr>
  </w:style>
  <w:style w:type="numbering" w:customStyle="1" w:styleId="CheckmarkList">
    <w:name w:val="Checkmark List"/>
    <w:basedOn w:val="NoList"/>
    <w:rsid w:val="000B3AB8"/>
    <w:pPr>
      <w:numPr>
        <w:numId w:val="32"/>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3"/>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6"/>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rsid w:val="000B3AB8"/>
    <w:pPr>
      <w:ind w:left="360"/>
    </w:pPr>
    <w:rPr>
      <w:rFonts w:cs="Arial"/>
    </w:rPr>
  </w:style>
  <w:style w:type="numbering" w:customStyle="1" w:styleId="StyleNumbered">
    <w:name w:val="Style Numbered"/>
    <w:basedOn w:val="NoList"/>
    <w:rsid w:val="000B3AB8"/>
    <w:pPr>
      <w:numPr>
        <w:numId w:val="7"/>
      </w:numPr>
    </w:pPr>
  </w:style>
  <w:style w:type="numbering" w:customStyle="1" w:styleId="LetterBoldList">
    <w:name w:val="Letter Bold List"/>
    <w:basedOn w:val="NoList"/>
    <w:rsid w:val="000B3AB8"/>
    <w:pPr>
      <w:numPr>
        <w:numId w:val="34"/>
      </w:numPr>
    </w:pPr>
  </w:style>
  <w:style w:type="numbering" w:customStyle="1" w:styleId="TopicalOutlineNumbers">
    <w:name w:val="Topical Outline Numbers"/>
    <w:rsid w:val="000B3AB8"/>
    <w:pPr>
      <w:numPr>
        <w:numId w:val="35"/>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basedOn w:val="AnsKey"/>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basedOn w:val="DefaultParagraphFont"/>
    <w:rsid w:val="000B3AB8"/>
    <w:rPr>
      <w:sz w:val="20"/>
    </w:rPr>
  </w:style>
  <w:style w:type="paragraph" w:customStyle="1" w:styleId="AlphaLowerCaseSub">
    <w:name w:val="AlphaLowerCaseSub"/>
    <w:basedOn w:val="activitynumbers0"/>
    <w:rsid w:val="000B3AB8"/>
    <w:pPr>
      <w:numPr>
        <w:numId w:val="37"/>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40"/>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basedOn w:val="DefaultParagraphFont"/>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9"/>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character" w:customStyle="1" w:styleId="FooterChar">
    <w:name w:val="Footer Char"/>
    <w:basedOn w:val="DefaultParagraphFont"/>
    <w:link w:val="Footer"/>
    <w:uiPriority w:val="99"/>
    <w:rsid w:val="0060643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AB8"/>
    <w:rPr>
      <w:rFonts w:ascii="Arial" w:hAnsi="Arial"/>
      <w:sz w:val="24"/>
      <w:szCs w:val="24"/>
    </w:rPr>
  </w:style>
  <w:style w:type="paragraph" w:styleId="Heading1">
    <w:name w:val="heading 1"/>
    <w:basedOn w:val="Normal"/>
    <w:next w:val="Normal"/>
    <w:qFormat/>
    <w:rsid w:val="000B3AB8"/>
    <w:pPr>
      <w:keepNext/>
      <w:spacing w:after="120"/>
      <w:ind w:left="360"/>
      <w:outlineLvl w:val="0"/>
    </w:pPr>
    <w:rPr>
      <w:rFonts w:cs="Arial"/>
      <w:b/>
      <w:bCs/>
    </w:rPr>
  </w:style>
  <w:style w:type="paragraph" w:styleId="Heading2">
    <w:name w:val="heading 2"/>
    <w:basedOn w:val="Normal"/>
    <w:qFormat/>
    <w:rsid w:val="000B3AB8"/>
    <w:pPr>
      <w:keepNext/>
      <w:outlineLvl w:val="1"/>
    </w:pPr>
    <w:rPr>
      <w:b/>
      <w:bCs/>
      <w:sz w:val="28"/>
      <w:szCs w:val="28"/>
      <w:u w:val="single"/>
    </w:rPr>
  </w:style>
  <w:style w:type="paragraph" w:styleId="Heading3">
    <w:name w:val="heading 3"/>
    <w:basedOn w:val="Normal"/>
    <w:next w:val="Normal"/>
    <w:qFormat/>
    <w:rsid w:val="005407F5"/>
    <w:pPr>
      <w:keepNext/>
      <w:numPr>
        <w:ilvl w:val="2"/>
        <w:numId w:val="6"/>
      </w:numPr>
      <w:spacing w:before="240" w:after="60"/>
      <w:outlineLvl w:val="2"/>
    </w:pPr>
    <w:rPr>
      <w:rFonts w:cs="Arial"/>
      <w:b/>
      <w:bCs/>
      <w:sz w:val="26"/>
      <w:szCs w:val="26"/>
    </w:rPr>
  </w:style>
  <w:style w:type="paragraph" w:styleId="Heading4">
    <w:name w:val="heading 4"/>
    <w:basedOn w:val="Normal"/>
    <w:next w:val="Normal"/>
    <w:qFormat/>
    <w:rsid w:val="005407F5"/>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qFormat/>
    <w:rsid w:val="005407F5"/>
    <w:pPr>
      <w:numPr>
        <w:ilvl w:val="4"/>
        <w:numId w:val="6"/>
      </w:numPr>
      <w:spacing w:before="240" w:after="60"/>
      <w:outlineLvl w:val="4"/>
    </w:pPr>
    <w:rPr>
      <w:b/>
      <w:bCs/>
      <w:i/>
      <w:iCs/>
      <w:sz w:val="26"/>
      <w:szCs w:val="26"/>
    </w:rPr>
  </w:style>
  <w:style w:type="paragraph" w:styleId="Heading6">
    <w:name w:val="heading 6"/>
    <w:basedOn w:val="Normal"/>
    <w:next w:val="Normal"/>
    <w:qFormat/>
    <w:rsid w:val="005407F5"/>
    <w:pPr>
      <w:numPr>
        <w:ilvl w:val="5"/>
        <w:numId w:val="6"/>
      </w:numPr>
      <w:spacing w:before="240" w:after="60"/>
      <w:outlineLvl w:val="5"/>
    </w:pPr>
    <w:rPr>
      <w:rFonts w:ascii="Times New Roman" w:hAnsi="Times New Roman"/>
      <w:b/>
      <w:bCs/>
      <w:sz w:val="22"/>
      <w:szCs w:val="22"/>
    </w:rPr>
  </w:style>
  <w:style w:type="paragraph" w:styleId="Heading7">
    <w:name w:val="heading 7"/>
    <w:basedOn w:val="Normal"/>
    <w:next w:val="Normal"/>
    <w:qFormat/>
    <w:rsid w:val="005407F5"/>
    <w:pPr>
      <w:numPr>
        <w:ilvl w:val="6"/>
        <w:numId w:val="6"/>
      </w:numPr>
      <w:spacing w:before="240" w:after="60"/>
      <w:outlineLvl w:val="6"/>
    </w:pPr>
    <w:rPr>
      <w:rFonts w:ascii="Times New Roman" w:hAnsi="Times New Roman"/>
    </w:rPr>
  </w:style>
  <w:style w:type="paragraph" w:styleId="Heading8">
    <w:name w:val="heading 8"/>
    <w:basedOn w:val="Normal"/>
    <w:next w:val="Normal"/>
    <w:qFormat/>
    <w:rsid w:val="005407F5"/>
    <w:pPr>
      <w:numPr>
        <w:ilvl w:val="7"/>
        <w:numId w:val="6"/>
      </w:numPr>
      <w:spacing w:before="240" w:after="60"/>
      <w:outlineLvl w:val="7"/>
    </w:pPr>
    <w:rPr>
      <w:rFonts w:ascii="Times New Roman" w:hAnsi="Times New Roman"/>
      <w:i/>
      <w:iCs/>
    </w:rPr>
  </w:style>
  <w:style w:type="paragraph" w:styleId="Heading9">
    <w:name w:val="heading 9"/>
    <w:basedOn w:val="Normal"/>
    <w:next w:val="Normal"/>
    <w:qFormat/>
    <w:rsid w:val="005407F5"/>
    <w:pPr>
      <w:numPr>
        <w:ilvl w:val="8"/>
        <w:numId w:val="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Heading"/>
    <w:basedOn w:val="Normal"/>
    <w:rsid w:val="00E305E0"/>
    <w:pPr>
      <w:spacing w:before="120" w:after="120"/>
      <w:jc w:val="center"/>
    </w:pPr>
    <w:rPr>
      <w:b/>
      <w:color w:val="000080"/>
      <w:sz w:val="48"/>
    </w:rPr>
  </w:style>
  <w:style w:type="table" w:styleId="TableGrid">
    <w:name w:val="Table Grid"/>
    <w:basedOn w:val="TableNormal"/>
    <w:rsid w:val="000B3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Section">
    <w:name w:val="ActivitySection"/>
    <w:basedOn w:val="Normal"/>
    <w:link w:val="ActivitySectionCharChar"/>
    <w:rsid w:val="000B3AB8"/>
    <w:pPr>
      <w:spacing w:after="120"/>
      <w:contextualSpacing/>
    </w:pPr>
    <w:rPr>
      <w:b/>
      <w:sz w:val="32"/>
      <w:szCs w:val="32"/>
    </w:rPr>
  </w:style>
  <w:style w:type="paragraph" w:customStyle="1" w:styleId="ActivityBody">
    <w:name w:val="ActivityBody"/>
    <w:rsid w:val="000B3AB8"/>
    <w:pPr>
      <w:ind w:left="360"/>
    </w:pPr>
    <w:rPr>
      <w:rFonts w:ascii="Arial" w:hAnsi="Arial" w:cs="Arial"/>
      <w:sz w:val="24"/>
      <w:szCs w:val="24"/>
    </w:rPr>
  </w:style>
  <w:style w:type="paragraph" w:customStyle="1" w:styleId="activitynumbers0">
    <w:name w:val="activity numbers"/>
    <w:basedOn w:val="Normal"/>
    <w:rsid w:val="000B3AB8"/>
    <w:pPr>
      <w:spacing w:after="120"/>
    </w:pPr>
    <w:rPr>
      <w:rFonts w:cs="Arial"/>
    </w:rPr>
  </w:style>
  <w:style w:type="paragraph" w:customStyle="1" w:styleId="Perobj">
    <w:name w:val="Perobj"/>
    <w:basedOn w:val="Normal"/>
    <w:rsid w:val="000B3AB8"/>
    <w:pPr>
      <w:spacing w:after="120"/>
      <w:ind w:firstLine="360"/>
    </w:pPr>
    <w:rPr>
      <w:rFonts w:cs="Arial"/>
      <w:i/>
      <w:iCs/>
    </w:rPr>
  </w:style>
  <w:style w:type="character" w:styleId="FollowedHyperlink">
    <w:name w:val="FollowedHyperlink"/>
    <w:basedOn w:val="DefaultParagraphFont"/>
    <w:rsid w:val="000B3AB8"/>
    <w:rPr>
      <w:rFonts w:ascii="Arial" w:hAnsi="Arial"/>
      <w:color w:val="800080"/>
      <w:sz w:val="24"/>
      <w:szCs w:val="24"/>
      <w:u w:val="none"/>
    </w:rPr>
  </w:style>
  <w:style w:type="numbering" w:customStyle="1" w:styleId="ActivitiesNumbered">
    <w:name w:val="Activities Numbered"/>
    <w:basedOn w:val="NoList"/>
    <w:rsid w:val="000B3AB8"/>
    <w:pPr>
      <w:numPr>
        <w:numId w:val="8"/>
      </w:numPr>
    </w:pPr>
  </w:style>
  <w:style w:type="paragraph" w:customStyle="1" w:styleId="Listing">
    <w:name w:val="Listing"/>
    <w:basedOn w:val="Normal"/>
    <w:rsid w:val="00E305E0"/>
    <w:rPr>
      <w:b/>
      <w:sz w:val="28"/>
    </w:rPr>
  </w:style>
  <w:style w:type="paragraph" w:customStyle="1" w:styleId="Section">
    <w:name w:val="Section"/>
    <w:basedOn w:val="Normal"/>
    <w:rsid w:val="00E305E0"/>
    <w:pPr>
      <w:spacing w:after="120"/>
    </w:pPr>
    <w:rPr>
      <w:rFonts w:cs="Arial"/>
      <w:b/>
      <w:bCs/>
      <w:sz w:val="32"/>
      <w:szCs w:val="32"/>
    </w:rPr>
  </w:style>
  <w:style w:type="paragraph" w:styleId="Header">
    <w:name w:val="header"/>
    <w:basedOn w:val="Normal"/>
    <w:rsid w:val="000B3AB8"/>
    <w:pPr>
      <w:tabs>
        <w:tab w:val="center" w:pos="4320"/>
        <w:tab w:val="right" w:pos="8640"/>
      </w:tabs>
    </w:pPr>
  </w:style>
  <w:style w:type="character" w:styleId="Hyperlink">
    <w:name w:val="Hyperlink"/>
    <w:basedOn w:val="DefaultParagraphFont"/>
    <w:rsid w:val="000B3AB8"/>
    <w:rPr>
      <w:rFonts w:ascii="Arial" w:hAnsi="Arial"/>
      <w:b/>
      <w:color w:val="0000FF"/>
      <w:sz w:val="24"/>
      <w:szCs w:val="24"/>
      <w:u w:val="none"/>
    </w:rPr>
  </w:style>
  <w:style w:type="paragraph" w:customStyle="1" w:styleId="WorkCenterTitle">
    <w:name w:val="WorkCenterTitle"/>
    <w:basedOn w:val="Normal"/>
    <w:rsid w:val="000B3AB8"/>
    <w:pPr>
      <w:spacing w:after="120"/>
      <w:jc w:val="center"/>
    </w:pPr>
    <w:rPr>
      <w:b/>
      <w:sz w:val="32"/>
      <w:szCs w:val="32"/>
    </w:rPr>
  </w:style>
  <w:style w:type="paragraph" w:customStyle="1" w:styleId="WorksheetHeading">
    <w:name w:val="Worksheet Heading"/>
    <w:basedOn w:val="ActivitybodyBold"/>
    <w:rsid w:val="000B3AB8"/>
    <w:pPr>
      <w:ind w:left="0"/>
    </w:pPr>
    <w:rPr>
      <w:szCs w:val="20"/>
    </w:rPr>
  </w:style>
  <w:style w:type="paragraph" w:customStyle="1" w:styleId="WorkSheetTitleCenter">
    <w:name w:val="WorkSheetTitleCenter"/>
    <w:basedOn w:val="ActivitySection"/>
    <w:rsid w:val="000B3AB8"/>
    <w:pPr>
      <w:spacing w:after="0"/>
      <w:jc w:val="center"/>
    </w:pPr>
  </w:style>
  <w:style w:type="paragraph" w:styleId="NormalWeb">
    <w:name w:val="Normal (Web)"/>
    <w:basedOn w:val="Normal"/>
    <w:uiPriority w:val="99"/>
    <w:rsid w:val="00A650B3"/>
  </w:style>
  <w:style w:type="paragraph" w:customStyle="1" w:styleId="Activityletters">
    <w:name w:val="Activity letters"/>
    <w:basedOn w:val="activitynumbers0"/>
    <w:rsid w:val="004D4749"/>
    <w:pPr>
      <w:numPr>
        <w:numId w:val="3"/>
      </w:numPr>
    </w:pPr>
  </w:style>
  <w:style w:type="paragraph" w:customStyle="1" w:styleId="activitybullet0">
    <w:name w:val="activity bullet"/>
    <w:basedOn w:val="Normal"/>
    <w:rsid w:val="000B3AB8"/>
    <w:pPr>
      <w:numPr>
        <w:numId w:val="42"/>
      </w:numPr>
      <w:spacing w:after="120"/>
      <w:contextualSpacing/>
    </w:pPr>
  </w:style>
  <w:style w:type="character" w:styleId="PageNumber">
    <w:name w:val="page number"/>
    <w:basedOn w:val="DefaultParagraphFont"/>
    <w:rsid w:val="000B3AB8"/>
    <w:rPr>
      <w:rFonts w:ascii="Arial" w:hAnsi="Arial"/>
      <w:sz w:val="20"/>
    </w:rPr>
  </w:style>
  <w:style w:type="paragraph" w:customStyle="1" w:styleId="Picture">
    <w:name w:val="Picture"/>
    <w:basedOn w:val="Normal"/>
    <w:rsid w:val="000B3AB8"/>
    <w:pPr>
      <w:jc w:val="right"/>
    </w:pPr>
    <w:rPr>
      <w:szCs w:val="20"/>
    </w:rPr>
  </w:style>
  <w:style w:type="paragraph" w:customStyle="1" w:styleId="RubricEntries">
    <w:name w:val="Rubric Entries"/>
    <w:basedOn w:val="Normal"/>
    <w:rsid w:val="000B3AB8"/>
    <w:rPr>
      <w:sz w:val="22"/>
    </w:rPr>
  </w:style>
  <w:style w:type="paragraph" w:styleId="PlainText">
    <w:name w:val="Plain Text"/>
    <w:basedOn w:val="Normal"/>
    <w:rsid w:val="00A650B3"/>
    <w:rPr>
      <w:rFonts w:cs="Courier New"/>
      <w:sz w:val="20"/>
      <w:szCs w:val="20"/>
    </w:rPr>
  </w:style>
  <w:style w:type="paragraph" w:styleId="Footer">
    <w:name w:val="footer"/>
    <w:basedOn w:val="Normal"/>
    <w:link w:val="FooterChar"/>
    <w:uiPriority w:val="99"/>
    <w:rsid w:val="000B3AB8"/>
    <w:pPr>
      <w:jc w:val="right"/>
    </w:pPr>
    <w:rPr>
      <w:sz w:val="20"/>
    </w:rPr>
  </w:style>
  <w:style w:type="paragraph" w:customStyle="1" w:styleId="Source">
    <w:name w:val="Source"/>
    <w:basedOn w:val="Normal"/>
    <w:rsid w:val="008C7693"/>
  </w:style>
  <w:style w:type="paragraph" w:customStyle="1" w:styleId="SourceInfo">
    <w:name w:val="SourceInfo"/>
    <w:basedOn w:val="Normal"/>
    <w:rsid w:val="008C7693"/>
    <w:rPr>
      <w:b/>
    </w:rPr>
  </w:style>
  <w:style w:type="paragraph" w:customStyle="1" w:styleId="ActivityBodyAnswer">
    <w:name w:val="ActivityBody Answer"/>
    <w:basedOn w:val="Normal"/>
    <w:rsid w:val="00662006"/>
    <w:pPr>
      <w:ind w:left="2160"/>
    </w:pPr>
    <w:rPr>
      <w:szCs w:val="20"/>
    </w:rPr>
  </w:style>
  <w:style w:type="numbering" w:customStyle="1" w:styleId="AnsBulleted">
    <w:name w:val="Ans Bulleted"/>
    <w:basedOn w:val="NoList"/>
    <w:rsid w:val="009643A4"/>
    <w:pPr>
      <w:numPr>
        <w:numId w:val="5"/>
      </w:numPr>
    </w:pPr>
  </w:style>
  <w:style w:type="paragraph" w:customStyle="1" w:styleId="BulletSecondLevel">
    <w:name w:val="Bullet Second Level"/>
    <w:basedOn w:val="Normal"/>
    <w:rsid w:val="000B3AB8"/>
    <w:pPr>
      <w:numPr>
        <w:numId w:val="1"/>
      </w:numPr>
    </w:pPr>
    <w:rPr>
      <w:szCs w:val="20"/>
    </w:rPr>
  </w:style>
  <w:style w:type="character" w:styleId="CommentReference">
    <w:name w:val="annotation reference"/>
    <w:basedOn w:val="DefaultParagraphFont"/>
    <w:semiHidden/>
    <w:rsid w:val="000B3AB8"/>
    <w:rPr>
      <w:sz w:val="16"/>
      <w:szCs w:val="16"/>
    </w:rPr>
  </w:style>
  <w:style w:type="paragraph" w:customStyle="1" w:styleId="ActivityHeading">
    <w:name w:val="ActivityHeading"/>
    <w:basedOn w:val="Normal"/>
    <w:rsid w:val="000B3AB8"/>
    <w:pPr>
      <w:shd w:val="clear" w:color="auto" w:fill="0000FF"/>
    </w:pPr>
    <w:rPr>
      <w:color w:val="FFFFFF"/>
      <w:sz w:val="48"/>
      <w:szCs w:val="48"/>
    </w:rPr>
  </w:style>
  <w:style w:type="character" w:customStyle="1" w:styleId="RubricEntries10pt">
    <w:name w:val="Rubric Entries 10 pt"/>
    <w:basedOn w:val="DefaultParagraphFont"/>
    <w:rsid w:val="000B3AB8"/>
    <w:rPr>
      <w:rFonts w:ascii="Arial" w:hAnsi="Arial"/>
      <w:sz w:val="20"/>
    </w:rPr>
  </w:style>
  <w:style w:type="paragraph" w:customStyle="1" w:styleId="RubricHeadings">
    <w:name w:val="Rubric Headings"/>
    <w:basedOn w:val="Normal"/>
    <w:rsid w:val="000B3AB8"/>
    <w:pPr>
      <w:jc w:val="center"/>
    </w:pPr>
    <w:rPr>
      <w:b/>
      <w:bCs/>
      <w:szCs w:val="20"/>
    </w:rPr>
  </w:style>
  <w:style w:type="paragraph" w:customStyle="1" w:styleId="RubricHeadings10pt">
    <w:name w:val="Rubric Headings + 10 pt"/>
    <w:basedOn w:val="RubricHeadings"/>
    <w:rsid w:val="000B3AB8"/>
    <w:rPr>
      <w:sz w:val="20"/>
    </w:rPr>
  </w:style>
  <w:style w:type="character" w:customStyle="1" w:styleId="RubricTitles10pt">
    <w:name w:val="Rubric Titles 10 pt"/>
    <w:basedOn w:val="DefaultParagraphFont"/>
    <w:rsid w:val="000B3AB8"/>
    <w:rPr>
      <w:rFonts w:ascii="Arial" w:hAnsi="Arial"/>
      <w:b/>
      <w:bCs/>
      <w:sz w:val="20"/>
    </w:rPr>
  </w:style>
  <w:style w:type="paragraph" w:styleId="CommentText">
    <w:name w:val="annotation text"/>
    <w:basedOn w:val="Normal"/>
    <w:semiHidden/>
    <w:rsid w:val="000B3AB8"/>
    <w:rPr>
      <w:sz w:val="20"/>
      <w:szCs w:val="20"/>
    </w:rPr>
  </w:style>
  <w:style w:type="paragraph" w:styleId="CommentSubject">
    <w:name w:val="annotation subject"/>
    <w:basedOn w:val="CommentText"/>
    <w:next w:val="CommentText"/>
    <w:semiHidden/>
    <w:rsid w:val="000B3AB8"/>
    <w:rPr>
      <w:b/>
      <w:bCs/>
    </w:rPr>
  </w:style>
  <w:style w:type="paragraph" w:styleId="BalloonText">
    <w:name w:val="Balloon Text"/>
    <w:basedOn w:val="Normal"/>
    <w:semiHidden/>
    <w:rsid w:val="000B3AB8"/>
    <w:rPr>
      <w:rFonts w:ascii="Tahoma" w:hAnsi="Tahoma" w:cs="Tahoma"/>
      <w:sz w:val="16"/>
      <w:szCs w:val="16"/>
    </w:rPr>
  </w:style>
  <w:style w:type="paragraph" w:customStyle="1" w:styleId="ActivitybulletBold">
    <w:name w:val="Activity bullet + Bold"/>
    <w:basedOn w:val="Normal"/>
    <w:link w:val="ActivitybulletBoldChar"/>
    <w:rsid w:val="000B3AB8"/>
    <w:rPr>
      <w:rFonts w:cs="Arial"/>
      <w:b/>
      <w:bCs/>
    </w:rPr>
  </w:style>
  <w:style w:type="character" w:customStyle="1" w:styleId="ActivitybulletBoldChar">
    <w:name w:val="Activity bullet + Bold Char"/>
    <w:basedOn w:val="DefaultParagraphFont"/>
    <w:link w:val="ActivitybulletBold"/>
    <w:rsid w:val="000B3AB8"/>
    <w:rPr>
      <w:rFonts w:ascii="Arial" w:hAnsi="Arial" w:cs="Arial"/>
      <w:b/>
      <w:bCs/>
      <w:sz w:val="24"/>
      <w:szCs w:val="24"/>
      <w:lang w:val="en-US" w:eastAsia="en-US" w:bidi="ar-SA"/>
    </w:rPr>
  </w:style>
  <w:style w:type="paragraph" w:styleId="Caption">
    <w:name w:val="caption"/>
    <w:basedOn w:val="Normal"/>
    <w:next w:val="Normal"/>
    <w:qFormat/>
    <w:rsid w:val="000B3AB8"/>
    <w:pPr>
      <w:spacing w:before="120" w:after="120"/>
    </w:pPr>
    <w:rPr>
      <w:b/>
      <w:bCs/>
      <w:sz w:val="20"/>
      <w:szCs w:val="20"/>
    </w:rPr>
  </w:style>
  <w:style w:type="character" w:customStyle="1" w:styleId="ActivitySectionCharChar">
    <w:name w:val="ActivitySection Char Char"/>
    <w:basedOn w:val="DefaultParagraphFont"/>
    <w:link w:val="ActivitySection"/>
    <w:rsid w:val="000B3AB8"/>
    <w:rPr>
      <w:rFonts w:ascii="Arial" w:hAnsi="Arial"/>
      <w:b/>
      <w:sz w:val="32"/>
      <w:szCs w:val="32"/>
      <w:lang w:val="en-US" w:eastAsia="en-US" w:bidi="ar-SA"/>
    </w:rPr>
  </w:style>
  <w:style w:type="paragraph" w:customStyle="1" w:styleId="StdHeading">
    <w:name w:val="StdHeading"/>
    <w:rsid w:val="000B3AB8"/>
    <w:pPr>
      <w:spacing w:after="120"/>
      <w:ind w:left="360"/>
    </w:pPr>
    <w:rPr>
      <w:rFonts w:ascii="Arial" w:hAnsi="Arial"/>
      <w:b/>
      <w:i/>
      <w:sz w:val="32"/>
      <w:szCs w:val="32"/>
    </w:rPr>
  </w:style>
  <w:style w:type="paragraph" w:customStyle="1" w:styleId="StdsTable">
    <w:name w:val="StdsTable"/>
    <w:basedOn w:val="Normal"/>
    <w:rsid w:val="000B3AB8"/>
    <w:pPr>
      <w:ind w:left="288"/>
    </w:pPr>
    <w:rPr>
      <w:rFonts w:cs="Arial"/>
      <w:b/>
      <w:bCs/>
    </w:rPr>
  </w:style>
  <w:style w:type="paragraph" w:customStyle="1" w:styleId="ScienceStd">
    <w:name w:val="ScienceStd"/>
    <w:basedOn w:val="Normal"/>
    <w:rsid w:val="000B3AB8"/>
    <w:pPr>
      <w:ind w:left="1267" w:hanging="547"/>
    </w:pPr>
  </w:style>
  <w:style w:type="paragraph" w:customStyle="1" w:styleId="ScienceStdSubBullet">
    <w:name w:val="ScienceStdSubBullet"/>
    <w:rsid w:val="000B3AB8"/>
    <w:pPr>
      <w:numPr>
        <w:numId w:val="20"/>
      </w:numPr>
      <w:spacing w:after="120"/>
      <w:contextualSpacing/>
    </w:pPr>
    <w:rPr>
      <w:rFonts w:ascii="Arial" w:hAnsi="Arial" w:cs="Arial"/>
      <w:sz w:val="24"/>
      <w:szCs w:val="24"/>
    </w:rPr>
  </w:style>
  <w:style w:type="paragraph" w:customStyle="1" w:styleId="activityreferences">
    <w:name w:val="activity references"/>
    <w:basedOn w:val="Normal"/>
    <w:rsid w:val="000B3AB8"/>
    <w:pPr>
      <w:ind w:left="1440"/>
    </w:pPr>
    <w:rPr>
      <w:rFonts w:cs="Arial"/>
    </w:rPr>
  </w:style>
  <w:style w:type="paragraph" w:customStyle="1" w:styleId="AssessHeading">
    <w:name w:val="AssessHeading"/>
    <w:basedOn w:val="Normal"/>
    <w:rsid w:val="000B3AB8"/>
    <w:pPr>
      <w:spacing w:after="120"/>
    </w:pPr>
    <w:rPr>
      <w:i/>
    </w:rPr>
  </w:style>
  <w:style w:type="paragraph" w:customStyle="1" w:styleId="ActivitySubNumber">
    <w:name w:val="ActivitySubNumber"/>
    <w:basedOn w:val="activitynumbers0"/>
    <w:rsid w:val="000B3AB8"/>
    <w:pPr>
      <w:numPr>
        <w:numId w:val="2"/>
      </w:numPr>
      <w:spacing w:after="0"/>
    </w:pPr>
  </w:style>
  <w:style w:type="character" w:customStyle="1" w:styleId="KeyTerm">
    <w:name w:val="KeyTerm"/>
    <w:basedOn w:val="DefaultParagraphFont"/>
    <w:rsid w:val="000B3AB8"/>
    <w:rPr>
      <w:rFonts w:ascii="Arial" w:hAnsi="Arial"/>
      <w:b/>
      <w:bCs/>
      <w:sz w:val="24"/>
    </w:rPr>
  </w:style>
  <w:style w:type="character" w:customStyle="1" w:styleId="KeyTermItalic">
    <w:name w:val="KeyTerm + Italic"/>
    <w:basedOn w:val="KeyTerm"/>
    <w:rsid w:val="000B3AB8"/>
    <w:rPr>
      <w:rFonts w:ascii="Arial" w:hAnsi="Arial"/>
      <w:b/>
      <w:bCs/>
      <w:i/>
      <w:iCs/>
      <w:sz w:val="24"/>
    </w:rPr>
  </w:style>
  <w:style w:type="paragraph" w:customStyle="1" w:styleId="InstrResList">
    <w:name w:val="InstrResList"/>
    <w:basedOn w:val="Normal"/>
    <w:rsid w:val="000B3AB8"/>
    <w:pPr>
      <w:spacing w:after="120"/>
      <w:ind w:left="720"/>
    </w:pPr>
    <w:rPr>
      <w:b/>
      <w:bCs/>
      <w:szCs w:val="20"/>
    </w:rPr>
  </w:style>
  <w:style w:type="paragraph" w:customStyle="1" w:styleId="InstrResHeading">
    <w:name w:val="InstrResHeading"/>
    <w:basedOn w:val="ActivityBody"/>
    <w:rsid w:val="000B3AB8"/>
    <w:pPr>
      <w:spacing w:before="120" w:after="120"/>
    </w:pPr>
    <w:rPr>
      <w:rFonts w:cs="Times New Roman"/>
      <w:szCs w:val="20"/>
    </w:rPr>
  </w:style>
  <w:style w:type="paragraph" w:customStyle="1" w:styleId="APAStyle">
    <w:name w:val="APAStyle"/>
    <w:basedOn w:val="Normal"/>
    <w:link w:val="APAStyleChar"/>
    <w:rsid w:val="000B3AB8"/>
    <w:pPr>
      <w:spacing w:after="120"/>
      <w:ind w:left="1800" w:hanging="720"/>
    </w:pPr>
    <w:rPr>
      <w:szCs w:val="20"/>
    </w:rPr>
  </w:style>
  <w:style w:type="character" w:customStyle="1" w:styleId="APAStyleChar">
    <w:name w:val="APAStyle Char"/>
    <w:basedOn w:val="DefaultParagraphFont"/>
    <w:link w:val="APAStyle"/>
    <w:rsid w:val="000B3AB8"/>
    <w:rPr>
      <w:rFonts w:ascii="Arial" w:hAnsi="Arial"/>
      <w:sz w:val="24"/>
      <w:lang w:val="en-US" w:eastAsia="en-US" w:bidi="ar-SA"/>
    </w:rPr>
  </w:style>
  <w:style w:type="paragraph" w:customStyle="1" w:styleId="APAStyleItalic">
    <w:name w:val="APAStyle + Italic"/>
    <w:basedOn w:val="APAStyle"/>
    <w:link w:val="APAStyleItalicCharChar"/>
    <w:rsid w:val="000B3AB8"/>
    <w:rPr>
      <w:i/>
      <w:iCs/>
    </w:rPr>
  </w:style>
  <w:style w:type="character" w:customStyle="1" w:styleId="APAStyleItalicCharChar">
    <w:name w:val="APAStyle + Italic Char Char"/>
    <w:basedOn w:val="APAStyleChar"/>
    <w:link w:val="APAStyleItalic"/>
    <w:rsid w:val="000B3AB8"/>
    <w:rPr>
      <w:rFonts w:ascii="Arial" w:hAnsi="Arial"/>
      <w:i/>
      <w:iCs/>
      <w:sz w:val="24"/>
      <w:lang w:val="en-US" w:eastAsia="en-US" w:bidi="ar-SA"/>
    </w:rPr>
  </w:style>
  <w:style w:type="paragraph" w:customStyle="1" w:styleId="IRHeadingFirstline025">
    <w:name w:val="IRHeading + First line:  0.25&quot;"/>
    <w:basedOn w:val="InstrResHeading"/>
    <w:rsid w:val="000B3AB8"/>
    <w:pPr>
      <w:ind w:firstLine="360"/>
    </w:pPr>
  </w:style>
  <w:style w:type="paragraph" w:customStyle="1" w:styleId="IRHeadingDoubleIndent">
    <w:name w:val="IRHeading Double Indent"/>
    <w:basedOn w:val="IRHeadingFirstline025"/>
    <w:rsid w:val="000B3AB8"/>
    <w:pPr>
      <w:ind w:left="1080"/>
    </w:pPr>
  </w:style>
  <w:style w:type="paragraph" w:customStyle="1" w:styleId="IRHeadingLeft15">
    <w:name w:val="IRHeading Left:  1.5&quot;"/>
    <w:basedOn w:val="InstrResHeading"/>
    <w:rsid w:val="000B3AB8"/>
    <w:pPr>
      <w:ind w:left="1440"/>
    </w:pPr>
  </w:style>
  <w:style w:type="paragraph" w:customStyle="1" w:styleId="activitybodyItalic">
    <w:name w:val="activitybody + Italic"/>
    <w:basedOn w:val="Normal"/>
    <w:rsid w:val="000B3AB8"/>
    <w:pPr>
      <w:ind w:left="360"/>
    </w:pPr>
    <w:rPr>
      <w:i/>
      <w:iCs/>
    </w:rPr>
  </w:style>
  <w:style w:type="paragraph" w:customStyle="1" w:styleId="NoteIndent">
    <w:name w:val="NoteIndent"/>
    <w:basedOn w:val="Normal"/>
    <w:rsid w:val="000B3AB8"/>
    <w:pPr>
      <w:ind w:left="1080"/>
    </w:pPr>
    <w:rPr>
      <w:szCs w:val="20"/>
    </w:rPr>
  </w:style>
  <w:style w:type="paragraph" w:customStyle="1" w:styleId="NoteIndentBold">
    <w:name w:val="NoteIndent + Bold"/>
    <w:basedOn w:val="NoteIndent"/>
    <w:rsid w:val="000B3AB8"/>
    <w:rPr>
      <w:b/>
      <w:bCs/>
    </w:rPr>
  </w:style>
  <w:style w:type="paragraph" w:customStyle="1" w:styleId="ActivitybodyBold">
    <w:name w:val="Activitybody + Bold"/>
    <w:basedOn w:val="Normal"/>
    <w:rsid w:val="000B3AB8"/>
    <w:pPr>
      <w:spacing w:before="120" w:after="120"/>
      <w:ind w:left="360"/>
    </w:pPr>
    <w:rPr>
      <w:b/>
      <w:bCs/>
    </w:rPr>
  </w:style>
  <w:style w:type="paragraph" w:customStyle="1" w:styleId="ScienceStdBold">
    <w:name w:val="ScienceStdBold"/>
    <w:basedOn w:val="ScienceStd"/>
    <w:link w:val="ScienceStdBoldChar"/>
    <w:rsid w:val="000B3AB8"/>
    <w:rPr>
      <w:b/>
      <w:bCs/>
    </w:rPr>
  </w:style>
  <w:style w:type="character" w:customStyle="1" w:styleId="ScienceStdBoldChar">
    <w:name w:val="ScienceStdBold Char"/>
    <w:basedOn w:val="DefaultParagraphFont"/>
    <w:link w:val="ScienceStdBold"/>
    <w:rsid w:val="000B3AB8"/>
    <w:rPr>
      <w:rFonts w:ascii="Arial" w:hAnsi="Arial"/>
      <w:b/>
      <w:bCs/>
      <w:sz w:val="24"/>
      <w:szCs w:val="24"/>
      <w:lang w:val="en-US" w:eastAsia="en-US" w:bidi="ar-SA"/>
    </w:rPr>
  </w:style>
  <w:style w:type="character" w:customStyle="1" w:styleId="ActivityBodyLetters">
    <w:name w:val="ActivityBody Letters"/>
    <w:basedOn w:val="DefaultParagraphFont"/>
    <w:rsid w:val="000B3AB8"/>
    <w:rPr>
      <w:rFonts w:ascii="Arial" w:hAnsi="Arial"/>
      <w:b/>
      <w:sz w:val="24"/>
      <w:u w:val="none"/>
    </w:rPr>
  </w:style>
  <w:style w:type="numbering" w:customStyle="1" w:styleId="AlphaNumbered">
    <w:name w:val="AlphaNumbered"/>
    <w:basedOn w:val="NoList"/>
    <w:rsid w:val="000B3AB8"/>
    <w:pPr>
      <w:numPr>
        <w:numId w:val="14"/>
      </w:numPr>
    </w:pPr>
  </w:style>
  <w:style w:type="paragraph" w:customStyle="1" w:styleId="StandardBullet">
    <w:name w:val="StandardBullet"/>
    <w:basedOn w:val="Normal"/>
    <w:rsid w:val="000B3AB8"/>
    <w:pPr>
      <w:numPr>
        <w:numId w:val="18"/>
      </w:numPr>
      <w:spacing w:after="120"/>
      <w:contextualSpacing/>
    </w:pPr>
    <w:rPr>
      <w:b/>
    </w:rPr>
  </w:style>
  <w:style w:type="paragraph" w:customStyle="1" w:styleId="ActivitySubLetter">
    <w:name w:val="ActivitySubLetter"/>
    <w:basedOn w:val="activitynumbers0"/>
    <w:rsid w:val="000B3AB8"/>
    <w:pPr>
      <w:numPr>
        <w:numId w:val="17"/>
      </w:numPr>
    </w:pPr>
  </w:style>
  <w:style w:type="paragraph" w:customStyle="1" w:styleId="ActivityBodyItalic0">
    <w:name w:val="ActivityBody + Italic"/>
    <w:basedOn w:val="ActivityBody"/>
    <w:rsid w:val="000B3AB8"/>
    <w:rPr>
      <w:i/>
      <w:iCs/>
    </w:rPr>
  </w:style>
  <w:style w:type="character" w:customStyle="1" w:styleId="Italic">
    <w:name w:val="Italic"/>
    <w:basedOn w:val="DefaultParagraphFont"/>
    <w:rsid w:val="000B3AB8"/>
    <w:rPr>
      <w:i/>
      <w:iCs/>
    </w:rPr>
  </w:style>
  <w:style w:type="paragraph" w:customStyle="1" w:styleId="activitysub20">
    <w:name w:val="activity sub 2"/>
    <w:basedOn w:val="Normal"/>
    <w:rsid w:val="000B3AB8"/>
    <w:pPr>
      <w:spacing w:after="120"/>
      <w:ind w:left="720"/>
      <w:contextualSpacing/>
    </w:pPr>
    <w:rPr>
      <w:rFonts w:cs="Arial"/>
    </w:rPr>
  </w:style>
  <w:style w:type="paragraph" w:customStyle="1" w:styleId="MainHeading">
    <w:name w:val="Main Heading"/>
    <w:basedOn w:val="Normal"/>
    <w:rsid w:val="000B3AB8"/>
    <w:pPr>
      <w:jc w:val="center"/>
    </w:pPr>
    <w:rPr>
      <w:b/>
      <w:sz w:val="40"/>
    </w:rPr>
  </w:style>
  <w:style w:type="paragraph" w:customStyle="1" w:styleId="Pictureleft">
    <w:name w:val="Picture left"/>
    <w:basedOn w:val="Picture"/>
    <w:rsid w:val="000B3AB8"/>
    <w:pPr>
      <w:jc w:val="left"/>
    </w:pPr>
  </w:style>
  <w:style w:type="paragraph" w:customStyle="1" w:styleId="DaytoDay">
    <w:name w:val="DaytoDay"/>
    <w:basedOn w:val="ActivityBody"/>
    <w:rsid w:val="000B3AB8"/>
    <w:pPr>
      <w:spacing w:before="120" w:after="120"/>
    </w:pPr>
    <w:rPr>
      <w:rFonts w:cs="Times New Roman"/>
      <w:b/>
      <w:szCs w:val="20"/>
    </w:rPr>
  </w:style>
  <w:style w:type="paragraph" w:customStyle="1" w:styleId="ActivityBodyBold0">
    <w:name w:val="Activity Body + Bold"/>
    <w:basedOn w:val="Normal"/>
    <w:link w:val="ActivityBodyBoldChar"/>
    <w:rsid w:val="000B3AB8"/>
    <w:pPr>
      <w:ind w:left="360"/>
    </w:pPr>
    <w:rPr>
      <w:rFonts w:cs="Arial"/>
      <w:b/>
      <w:szCs w:val="20"/>
    </w:rPr>
  </w:style>
  <w:style w:type="character" w:customStyle="1" w:styleId="KeyTermItalicNotBold">
    <w:name w:val="KeyTerm + Italic Not Bold"/>
    <w:basedOn w:val="KeyTerm"/>
    <w:rsid w:val="000B3AB8"/>
    <w:rPr>
      <w:rFonts w:ascii="Arial" w:hAnsi="Arial"/>
      <w:b/>
      <w:bCs/>
      <w:i/>
      <w:sz w:val="24"/>
    </w:rPr>
  </w:style>
  <w:style w:type="paragraph" w:customStyle="1" w:styleId="StdBullets">
    <w:name w:val="StdBullets"/>
    <w:basedOn w:val="StandardBullet"/>
    <w:rsid w:val="000B3AB8"/>
    <w:pPr>
      <w:numPr>
        <w:numId w:val="19"/>
      </w:numPr>
    </w:pPr>
    <w:rPr>
      <w:rFonts w:cs="Arial"/>
      <w:b w:val="0"/>
    </w:rPr>
  </w:style>
  <w:style w:type="numbering" w:customStyle="1" w:styleId="ArrowBulleted">
    <w:name w:val="Arrow Bulleted"/>
    <w:basedOn w:val="NoList"/>
    <w:rsid w:val="000B3AB8"/>
    <w:pPr>
      <w:numPr>
        <w:numId w:val="10"/>
      </w:numPr>
    </w:pPr>
  </w:style>
  <w:style w:type="numbering" w:customStyle="1" w:styleId="ProcedureBullet">
    <w:name w:val="Procedure Bullet"/>
    <w:basedOn w:val="NoList"/>
    <w:rsid w:val="000B3AB8"/>
    <w:pPr>
      <w:numPr>
        <w:numId w:val="9"/>
      </w:numPr>
    </w:pPr>
  </w:style>
  <w:style w:type="paragraph" w:customStyle="1" w:styleId="NoteBold">
    <w:name w:val="Note Bold"/>
    <w:basedOn w:val="Normal"/>
    <w:rsid w:val="000B3AB8"/>
    <w:rPr>
      <w:b/>
      <w:bCs/>
      <w:iCs/>
      <w:sz w:val="20"/>
    </w:rPr>
  </w:style>
  <w:style w:type="paragraph" w:customStyle="1" w:styleId="ListNOBullet">
    <w:name w:val="List NO Bullet"/>
    <w:basedOn w:val="Normal"/>
    <w:rsid w:val="000B3AB8"/>
    <w:pPr>
      <w:ind w:left="720"/>
    </w:pPr>
    <w:rPr>
      <w:szCs w:val="20"/>
    </w:rPr>
  </w:style>
  <w:style w:type="paragraph" w:customStyle="1" w:styleId="ActivityBodyItalicandBold">
    <w:name w:val="ActivityBody + Italic and Bold"/>
    <w:basedOn w:val="Normal"/>
    <w:rsid w:val="000B3AB8"/>
    <w:pPr>
      <w:ind w:left="360"/>
    </w:pPr>
    <w:rPr>
      <w:b/>
      <w:i/>
      <w:iCs/>
    </w:rPr>
  </w:style>
  <w:style w:type="paragraph" w:customStyle="1" w:styleId="STDsMatrixActivityHeading">
    <w:name w:val="STDs MatrixActivityHeading"/>
    <w:basedOn w:val="ActivityHeading"/>
    <w:rsid w:val="000B3AB8"/>
    <w:pPr>
      <w:jc w:val="center"/>
    </w:pPr>
    <w:rPr>
      <w:sz w:val="32"/>
    </w:rPr>
  </w:style>
  <w:style w:type="numbering" w:customStyle="1" w:styleId="LetterBullets">
    <w:name w:val="Letter Bullets"/>
    <w:basedOn w:val="NoList"/>
    <w:rsid w:val="000B3AB8"/>
    <w:pPr>
      <w:numPr>
        <w:numId w:val="11"/>
      </w:numPr>
    </w:pPr>
  </w:style>
  <w:style w:type="paragraph" w:customStyle="1" w:styleId="PictureCentered">
    <w:name w:val="Picture Centered"/>
    <w:basedOn w:val="Picture"/>
    <w:rsid w:val="000B3AB8"/>
    <w:pPr>
      <w:jc w:val="center"/>
    </w:pPr>
  </w:style>
  <w:style w:type="paragraph" w:customStyle="1" w:styleId="PictureCaption">
    <w:name w:val="Picture Caption"/>
    <w:basedOn w:val="InstrResHeading"/>
    <w:rsid w:val="000B3AB8"/>
    <w:pPr>
      <w:ind w:left="1800"/>
      <w:jc w:val="center"/>
    </w:pPr>
  </w:style>
  <w:style w:type="paragraph" w:customStyle="1" w:styleId="ActivityBulletBold0">
    <w:name w:val="Activity Bullet + Bold"/>
    <w:basedOn w:val="activitybullet0"/>
    <w:rsid w:val="000B3AB8"/>
    <w:rPr>
      <w:b/>
      <w:bCs/>
    </w:rPr>
  </w:style>
  <w:style w:type="paragraph" w:customStyle="1" w:styleId="ListDescription">
    <w:name w:val="ListDescription"/>
    <w:basedOn w:val="Normal"/>
    <w:rsid w:val="000B3AB8"/>
    <w:pPr>
      <w:ind w:left="1008"/>
    </w:pPr>
    <w:rPr>
      <w:szCs w:val="20"/>
    </w:rPr>
  </w:style>
  <w:style w:type="paragraph" w:customStyle="1" w:styleId="Activitysub2">
    <w:name w:val="Activity sub 2"/>
    <w:basedOn w:val="Normal"/>
    <w:rsid w:val="000B3AB8"/>
    <w:pPr>
      <w:numPr>
        <w:numId w:val="12"/>
      </w:numPr>
      <w:spacing w:after="120"/>
      <w:contextualSpacing/>
    </w:pPr>
    <w:rPr>
      <w:rFonts w:cs="Arial"/>
    </w:rPr>
  </w:style>
  <w:style w:type="paragraph" w:customStyle="1" w:styleId="ActivitybulletItalic">
    <w:name w:val="Activity bullet + Italic"/>
    <w:basedOn w:val="activitybullet0"/>
    <w:rsid w:val="000B3AB8"/>
    <w:pPr>
      <w:numPr>
        <w:numId w:val="0"/>
      </w:numPr>
    </w:pPr>
    <w:rPr>
      <w:i/>
      <w:iCs/>
    </w:rPr>
  </w:style>
  <w:style w:type="paragraph" w:customStyle="1" w:styleId="AlphaGlossary">
    <w:name w:val="AlphaGlossary"/>
    <w:basedOn w:val="Normal"/>
    <w:rsid w:val="000B3AB8"/>
    <w:pPr>
      <w:spacing w:before="120" w:after="120"/>
    </w:pPr>
    <w:rPr>
      <w:b/>
      <w:bCs/>
      <w:sz w:val="32"/>
      <w:szCs w:val="20"/>
    </w:rPr>
  </w:style>
  <w:style w:type="paragraph" w:customStyle="1" w:styleId="Vocabulary">
    <w:name w:val="Vocabulary"/>
    <w:basedOn w:val="Normal"/>
    <w:rsid w:val="000B3AB8"/>
    <w:pPr>
      <w:spacing w:before="240" w:after="60"/>
    </w:pPr>
    <w:rPr>
      <w:szCs w:val="20"/>
    </w:rPr>
  </w:style>
  <w:style w:type="paragraph" w:customStyle="1" w:styleId="VocabularyBold">
    <w:name w:val="Vocabulary + Bold"/>
    <w:basedOn w:val="Vocabulary"/>
    <w:rsid w:val="000B3AB8"/>
    <w:rPr>
      <w:b/>
      <w:bCs/>
    </w:rPr>
  </w:style>
  <w:style w:type="paragraph" w:customStyle="1" w:styleId="VocabularyItalic">
    <w:name w:val="Vocabulary + Italic"/>
    <w:basedOn w:val="Vocabulary"/>
    <w:rsid w:val="000B3AB8"/>
    <w:rPr>
      <w:i/>
      <w:iCs/>
    </w:rPr>
  </w:style>
  <w:style w:type="numbering" w:customStyle="1" w:styleId="Picturebulleted">
    <w:name w:val="Picture bulleted"/>
    <w:basedOn w:val="NoList"/>
    <w:rsid w:val="000B3AB8"/>
    <w:pPr>
      <w:numPr>
        <w:numId w:val="25"/>
      </w:numPr>
    </w:pPr>
  </w:style>
  <w:style w:type="numbering" w:customStyle="1" w:styleId="StylePicturebulletedBold">
    <w:name w:val="Style Picture bulleted Bold"/>
    <w:basedOn w:val="NoList"/>
    <w:rsid w:val="000B3AB8"/>
    <w:pPr>
      <w:numPr>
        <w:numId w:val="13"/>
      </w:numPr>
    </w:pPr>
  </w:style>
  <w:style w:type="paragraph" w:customStyle="1" w:styleId="PictureBulletAfter6pt">
    <w:name w:val="Picture Bullet After 6 pt"/>
    <w:basedOn w:val="Normal"/>
    <w:rsid w:val="000B3AB8"/>
    <w:pPr>
      <w:spacing w:after="120"/>
    </w:pPr>
    <w:rPr>
      <w:b/>
      <w:szCs w:val="20"/>
    </w:rPr>
  </w:style>
  <w:style w:type="paragraph" w:customStyle="1" w:styleId="BulletedAfter6pt">
    <w:name w:val="Bulleted After:  6 pt"/>
    <w:basedOn w:val="Normal"/>
    <w:rsid w:val="000B3AB8"/>
    <w:pPr>
      <w:spacing w:after="120"/>
    </w:pPr>
    <w:rPr>
      <w:szCs w:val="20"/>
    </w:rPr>
  </w:style>
  <w:style w:type="paragraph" w:customStyle="1" w:styleId="ActivitybulletAfter3pt">
    <w:name w:val="Activitybullet + After:  3 pt"/>
    <w:basedOn w:val="activitybullet0"/>
    <w:rsid w:val="000B3AB8"/>
    <w:pPr>
      <w:spacing w:after="60"/>
    </w:pPr>
    <w:rPr>
      <w:szCs w:val="20"/>
    </w:rPr>
  </w:style>
  <w:style w:type="paragraph" w:customStyle="1" w:styleId="ActivitySubLetterItalic">
    <w:name w:val="ActivitySubLetter + Italic"/>
    <w:basedOn w:val="ActivitySubLetter"/>
    <w:rsid w:val="000B3AB8"/>
    <w:pPr>
      <w:numPr>
        <w:numId w:val="0"/>
      </w:numPr>
    </w:pPr>
    <w:rPr>
      <w:i/>
      <w:iCs/>
    </w:rPr>
  </w:style>
  <w:style w:type="character" w:customStyle="1" w:styleId="Total">
    <w:name w:val="Total"/>
    <w:basedOn w:val="DefaultParagraphFont"/>
    <w:rsid w:val="000B3AB8"/>
    <w:rPr>
      <w:rFonts w:ascii="Arial" w:hAnsi="Arial"/>
      <w:b/>
      <w:bCs/>
      <w:sz w:val="32"/>
    </w:rPr>
  </w:style>
  <w:style w:type="numbering" w:customStyle="1" w:styleId="SecondBullet">
    <w:name w:val="Second Bullet"/>
    <w:basedOn w:val="NoList"/>
    <w:rsid w:val="000B3AB8"/>
    <w:pPr>
      <w:numPr>
        <w:numId w:val="1"/>
      </w:numPr>
    </w:pPr>
  </w:style>
  <w:style w:type="numbering" w:customStyle="1" w:styleId="ArrowBullet">
    <w:name w:val="Arrow Bullet"/>
    <w:basedOn w:val="NoList"/>
    <w:rsid w:val="000B3AB8"/>
    <w:pPr>
      <w:numPr>
        <w:numId w:val="15"/>
      </w:numPr>
    </w:pPr>
  </w:style>
  <w:style w:type="numbering" w:customStyle="1" w:styleId="Note2ndLevel">
    <w:name w:val="Note2ndLevel"/>
    <w:basedOn w:val="NoList"/>
    <w:rsid w:val="000B3AB8"/>
    <w:pPr>
      <w:numPr>
        <w:numId w:val="16"/>
      </w:numPr>
    </w:pPr>
  </w:style>
  <w:style w:type="paragraph" w:customStyle="1" w:styleId="Note3rdLevel">
    <w:name w:val="Note3rdLevel"/>
    <w:basedOn w:val="Normal"/>
    <w:rsid w:val="000B3AB8"/>
    <w:pPr>
      <w:numPr>
        <w:ilvl w:val="3"/>
      </w:numPr>
      <w:spacing w:before="120" w:after="120"/>
      <w:ind w:left="1440"/>
    </w:pPr>
  </w:style>
  <w:style w:type="paragraph" w:customStyle="1" w:styleId="activitynumbersBold">
    <w:name w:val="activity numbers + Bold"/>
    <w:basedOn w:val="activitynumbers0"/>
    <w:rsid w:val="000B3AB8"/>
    <w:rPr>
      <w:b/>
      <w:bCs/>
    </w:rPr>
  </w:style>
  <w:style w:type="paragraph" w:customStyle="1" w:styleId="RubricTitles">
    <w:name w:val="Rubric Titles"/>
    <w:basedOn w:val="StdsTable"/>
    <w:rsid w:val="000B3AB8"/>
    <w:pPr>
      <w:ind w:left="0"/>
    </w:pPr>
    <w:rPr>
      <w:rFonts w:cs="Times New Roman"/>
      <w:szCs w:val="20"/>
    </w:rPr>
  </w:style>
  <w:style w:type="paragraph" w:customStyle="1" w:styleId="Activitybullet">
    <w:name w:val="Activitybullet"/>
    <w:basedOn w:val="activitybullet0"/>
    <w:rsid w:val="000B3AB8"/>
    <w:pPr>
      <w:numPr>
        <w:numId w:val="38"/>
      </w:numPr>
      <w:spacing w:after="60"/>
    </w:pPr>
    <w:rPr>
      <w:szCs w:val="20"/>
    </w:rPr>
  </w:style>
  <w:style w:type="paragraph" w:customStyle="1" w:styleId="activitybulletBold1">
    <w:name w:val="activity bullet + Bold"/>
    <w:basedOn w:val="activitybullet0"/>
    <w:rsid w:val="000B3AB8"/>
    <w:rPr>
      <w:b/>
      <w:bCs/>
    </w:rPr>
  </w:style>
  <w:style w:type="paragraph" w:customStyle="1" w:styleId="ActivitySubLetterBold">
    <w:name w:val="ActivitySubLetter + Bold"/>
    <w:basedOn w:val="ActivitySubLetter"/>
    <w:rsid w:val="000B3AB8"/>
    <w:pPr>
      <w:numPr>
        <w:numId w:val="0"/>
      </w:numPr>
    </w:pPr>
    <w:rPr>
      <w:b/>
      <w:bCs/>
    </w:rPr>
  </w:style>
  <w:style w:type="paragraph" w:customStyle="1" w:styleId="ActivityBodyListing">
    <w:name w:val="Activity Body Listing"/>
    <w:basedOn w:val="Normal"/>
    <w:rsid w:val="000B3AB8"/>
    <w:pPr>
      <w:spacing w:after="120"/>
      <w:ind w:left="1440" w:hanging="1080"/>
      <w:contextualSpacing/>
    </w:pPr>
    <w:rPr>
      <w:szCs w:val="20"/>
    </w:rPr>
  </w:style>
  <w:style w:type="paragraph" w:customStyle="1" w:styleId="ActivitySubHeading">
    <w:name w:val="Activity SubHeading"/>
    <w:basedOn w:val="Normal"/>
    <w:rsid w:val="000B3AB8"/>
    <w:pPr>
      <w:spacing w:before="100" w:after="100"/>
    </w:pPr>
    <w:rPr>
      <w:b/>
      <w:bCs/>
      <w:szCs w:val="20"/>
    </w:rPr>
  </w:style>
  <w:style w:type="paragraph" w:customStyle="1" w:styleId="ReferenceNotes">
    <w:name w:val="Reference Notes"/>
    <w:basedOn w:val="activityreferences"/>
    <w:rsid w:val="000B3AB8"/>
    <w:rPr>
      <w:sz w:val="20"/>
    </w:rPr>
  </w:style>
  <w:style w:type="paragraph" w:customStyle="1" w:styleId="BacktoTop">
    <w:name w:val="BacktoTop"/>
    <w:basedOn w:val="Normal"/>
    <w:rsid w:val="000B3AB8"/>
    <w:rPr>
      <w:szCs w:val="20"/>
    </w:rPr>
  </w:style>
  <w:style w:type="paragraph" w:customStyle="1" w:styleId="GlossaryLettersCenter">
    <w:name w:val="GlossaryLettersCenter"/>
    <w:basedOn w:val="Normal"/>
    <w:rsid w:val="000B3AB8"/>
    <w:pPr>
      <w:jc w:val="center"/>
    </w:pPr>
    <w:rPr>
      <w:b/>
      <w:bCs/>
      <w:sz w:val="32"/>
      <w:szCs w:val="20"/>
    </w:rPr>
  </w:style>
  <w:style w:type="paragraph" w:customStyle="1" w:styleId="Glossary">
    <w:name w:val="Glossary"/>
    <w:basedOn w:val="Normal"/>
    <w:link w:val="GlossaryChar"/>
    <w:rsid w:val="000B3AB8"/>
    <w:pPr>
      <w:spacing w:after="120"/>
    </w:pPr>
    <w:rPr>
      <w:szCs w:val="20"/>
    </w:rPr>
  </w:style>
  <w:style w:type="paragraph" w:customStyle="1" w:styleId="GlossaryBold">
    <w:name w:val="Glossary + Bold"/>
    <w:basedOn w:val="Glossary"/>
    <w:link w:val="GlossaryBoldChar"/>
    <w:rsid w:val="000B3AB8"/>
    <w:rPr>
      <w:b/>
      <w:bCs/>
    </w:rPr>
  </w:style>
  <w:style w:type="character" w:customStyle="1" w:styleId="GlossaryChar">
    <w:name w:val="Glossary Char"/>
    <w:basedOn w:val="DefaultParagraphFont"/>
    <w:link w:val="Glossary"/>
    <w:rsid w:val="000B3AB8"/>
    <w:rPr>
      <w:rFonts w:ascii="Arial" w:hAnsi="Arial"/>
      <w:sz w:val="24"/>
      <w:lang w:val="en-US" w:eastAsia="en-US" w:bidi="ar-SA"/>
    </w:rPr>
  </w:style>
  <w:style w:type="character" w:customStyle="1" w:styleId="GlossaryBoldChar">
    <w:name w:val="Glossary + Bold Char"/>
    <w:basedOn w:val="GlossaryChar"/>
    <w:link w:val="GlossaryBold"/>
    <w:rsid w:val="000B3AB8"/>
    <w:rPr>
      <w:rFonts w:ascii="Arial" w:hAnsi="Arial"/>
      <w:b/>
      <w:bCs/>
      <w:sz w:val="24"/>
      <w:lang w:val="en-US" w:eastAsia="en-US" w:bidi="ar-SA"/>
    </w:rPr>
  </w:style>
  <w:style w:type="paragraph" w:customStyle="1" w:styleId="StyleCaptionCentered">
    <w:name w:val="Style Caption + Centered"/>
    <w:basedOn w:val="Caption"/>
    <w:rsid w:val="000B3AB8"/>
    <w:pPr>
      <w:jc w:val="center"/>
    </w:pPr>
  </w:style>
  <w:style w:type="paragraph" w:customStyle="1" w:styleId="CaptionCentered">
    <w:name w:val="Caption + Centered"/>
    <w:basedOn w:val="Caption"/>
    <w:rsid w:val="000B3AB8"/>
    <w:pPr>
      <w:jc w:val="center"/>
    </w:pPr>
  </w:style>
  <w:style w:type="paragraph" w:customStyle="1" w:styleId="MatrixStdsTable">
    <w:name w:val="Matrix StdsTable"/>
    <w:basedOn w:val="StdsTable"/>
    <w:rsid w:val="000B3AB8"/>
    <w:pPr>
      <w:ind w:left="0"/>
      <w:jc w:val="center"/>
    </w:pPr>
    <w:rPr>
      <w:rFonts w:cs="Times New Roman"/>
      <w:szCs w:val="20"/>
    </w:rPr>
  </w:style>
  <w:style w:type="paragraph" w:customStyle="1" w:styleId="MatrixStdsTableItalic">
    <w:name w:val="Matrix StdsTable + Italic"/>
    <w:basedOn w:val="MatrixStdsTable"/>
    <w:rsid w:val="000B3AB8"/>
    <w:rPr>
      <w:i/>
      <w:iCs/>
    </w:rPr>
  </w:style>
  <w:style w:type="paragraph" w:customStyle="1" w:styleId="ScienceListing">
    <w:name w:val="Science Listing"/>
    <w:basedOn w:val="Normal"/>
    <w:rsid w:val="000B3AB8"/>
    <w:pPr>
      <w:spacing w:after="120"/>
    </w:pPr>
    <w:rPr>
      <w:b/>
      <w:bCs/>
    </w:rPr>
  </w:style>
  <w:style w:type="paragraph" w:customStyle="1" w:styleId="ScienceListingItalic">
    <w:name w:val="Science Listing Italic"/>
    <w:basedOn w:val="Normal"/>
    <w:rsid w:val="000B3AB8"/>
    <w:pPr>
      <w:spacing w:after="120"/>
    </w:pPr>
    <w:rPr>
      <w:b/>
      <w:bCs/>
      <w:i/>
      <w:iCs/>
    </w:rPr>
  </w:style>
  <w:style w:type="paragraph" w:customStyle="1" w:styleId="MTDisplayEquation">
    <w:name w:val="MTDisplayEquation"/>
    <w:basedOn w:val="Normal"/>
    <w:next w:val="Normal"/>
    <w:rsid w:val="000B3AB8"/>
    <w:pPr>
      <w:jc w:val="center"/>
    </w:pPr>
  </w:style>
  <w:style w:type="numbering" w:customStyle="1" w:styleId="MatrixBulleted10pt">
    <w:name w:val="Matrix Bulleted 10 pt"/>
    <w:basedOn w:val="NoList"/>
    <w:rsid w:val="000B3AB8"/>
    <w:pPr>
      <w:numPr>
        <w:numId w:val="22"/>
      </w:numPr>
    </w:pPr>
  </w:style>
  <w:style w:type="numbering" w:customStyle="1" w:styleId="StyleMatrixBulleted10ptOutlinenumbered">
    <w:name w:val="Style Matrix Bulleted 10 pt + Outline numbered"/>
    <w:basedOn w:val="NoList"/>
    <w:rsid w:val="000B3AB8"/>
    <w:pPr>
      <w:numPr>
        <w:numId w:val="21"/>
      </w:numPr>
    </w:pPr>
  </w:style>
  <w:style w:type="paragraph" w:customStyle="1" w:styleId="MathMatrixStdsListing">
    <w:name w:val="Math Matrix Stds Listing"/>
    <w:basedOn w:val="Normal"/>
    <w:rsid w:val="000B3AB8"/>
    <w:rPr>
      <w:sz w:val="20"/>
    </w:rPr>
  </w:style>
  <w:style w:type="paragraph" w:customStyle="1" w:styleId="SymbolKeyBoldCentered">
    <w:name w:val="Symbol Key Bold Centered"/>
    <w:basedOn w:val="Normal"/>
    <w:rsid w:val="000B3AB8"/>
    <w:pPr>
      <w:jc w:val="center"/>
    </w:pPr>
    <w:rPr>
      <w:b/>
      <w:bCs/>
      <w:sz w:val="20"/>
      <w:szCs w:val="20"/>
    </w:rPr>
  </w:style>
  <w:style w:type="paragraph" w:customStyle="1" w:styleId="KeySymbol">
    <w:name w:val="Key Symbol"/>
    <w:basedOn w:val="CommentText"/>
    <w:rsid w:val="000B3AB8"/>
    <w:rPr>
      <w:b/>
      <w:bCs/>
    </w:rPr>
  </w:style>
  <w:style w:type="paragraph" w:customStyle="1" w:styleId="MathMatrixEntries">
    <w:name w:val="Math Matrix Entries"/>
    <w:basedOn w:val="Normal"/>
    <w:rsid w:val="000B3AB8"/>
    <w:pPr>
      <w:jc w:val="center"/>
    </w:pPr>
    <w:rPr>
      <w:b/>
      <w:sz w:val="20"/>
    </w:rPr>
  </w:style>
  <w:style w:type="paragraph" w:customStyle="1" w:styleId="MathMatrixStds">
    <w:name w:val="Math Matrix Stds"/>
    <w:basedOn w:val="Normal"/>
    <w:rsid w:val="000B3AB8"/>
    <w:rPr>
      <w:sz w:val="20"/>
    </w:rPr>
  </w:style>
  <w:style w:type="paragraph" w:customStyle="1" w:styleId="MathMatrixStdsBold">
    <w:name w:val="Math Matrix Stds Bold"/>
    <w:basedOn w:val="MathMatrixStds"/>
    <w:rsid w:val="000B3AB8"/>
    <w:rPr>
      <w:b/>
    </w:rPr>
  </w:style>
  <w:style w:type="paragraph" w:customStyle="1" w:styleId="MathMatriStdsBItalic">
    <w:name w:val="Math Matri Stds B Italic"/>
    <w:basedOn w:val="Normal"/>
    <w:rsid w:val="000B3AB8"/>
    <w:rPr>
      <w:b/>
      <w:i/>
      <w:sz w:val="20"/>
    </w:rPr>
  </w:style>
  <w:style w:type="paragraph" w:customStyle="1" w:styleId="MathMatrixSymbolEntries">
    <w:name w:val="Math Matrix Symbol Entries"/>
    <w:basedOn w:val="Normal"/>
    <w:rsid w:val="000B3AB8"/>
    <w:pPr>
      <w:jc w:val="center"/>
    </w:pPr>
    <w:rPr>
      <w:b/>
      <w:sz w:val="20"/>
    </w:rPr>
  </w:style>
  <w:style w:type="paragraph" w:customStyle="1" w:styleId="MathMatStdsBI">
    <w:name w:val="Math Mat Stds B I"/>
    <w:basedOn w:val="MathMatrixStds"/>
    <w:rsid w:val="000B3AB8"/>
    <w:pPr>
      <w:ind w:left="270" w:hanging="180"/>
    </w:pPr>
    <w:rPr>
      <w:b/>
      <w:i/>
    </w:rPr>
  </w:style>
  <w:style w:type="paragraph" w:customStyle="1" w:styleId="MathMatiBullets">
    <w:name w:val="Math Mati Bullets"/>
    <w:rsid w:val="000B3AB8"/>
    <w:rPr>
      <w:rFonts w:ascii="Arial" w:hAnsi="Arial"/>
    </w:rPr>
  </w:style>
  <w:style w:type="numbering" w:customStyle="1" w:styleId="SpecialBulleted1">
    <w:name w:val="Special Bulleted 1"/>
    <w:basedOn w:val="NoList"/>
    <w:rsid w:val="000B3AB8"/>
    <w:pPr>
      <w:numPr>
        <w:numId w:val="23"/>
      </w:numPr>
    </w:pPr>
  </w:style>
  <w:style w:type="numbering" w:customStyle="1" w:styleId="SpecialPicturebulleted2">
    <w:name w:val="Special Picture bulleted 2"/>
    <w:basedOn w:val="NoList"/>
    <w:rsid w:val="000B3AB8"/>
    <w:pPr>
      <w:numPr>
        <w:numId w:val="24"/>
      </w:numPr>
    </w:pPr>
  </w:style>
  <w:style w:type="numbering" w:customStyle="1" w:styleId="SpecialBulleted3rdLevel">
    <w:name w:val="Special Bulleted 3rd Level"/>
    <w:basedOn w:val="NoList"/>
    <w:rsid w:val="000B3AB8"/>
    <w:pPr>
      <w:numPr>
        <w:numId w:val="26"/>
      </w:numPr>
    </w:pPr>
  </w:style>
  <w:style w:type="numbering" w:customStyle="1" w:styleId="3rdLevelBullet">
    <w:name w:val="3rd Level Bullet"/>
    <w:basedOn w:val="NoList"/>
    <w:rsid w:val="000B3AB8"/>
    <w:pPr>
      <w:numPr>
        <w:numId w:val="27"/>
      </w:numPr>
    </w:pPr>
  </w:style>
  <w:style w:type="numbering" w:customStyle="1" w:styleId="Special3rdLevelBullet">
    <w:name w:val="Special 3rd Level Bullet"/>
    <w:basedOn w:val="NoList"/>
    <w:rsid w:val="000B3AB8"/>
    <w:pPr>
      <w:numPr>
        <w:numId w:val="28"/>
      </w:numPr>
    </w:pPr>
  </w:style>
  <w:style w:type="paragraph" w:customStyle="1" w:styleId="ActivityNumbers">
    <w:name w:val="Activity Numbers"/>
    <w:basedOn w:val="Normal"/>
    <w:rsid w:val="000B3AB8"/>
    <w:pPr>
      <w:numPr>
        <w:numId w:val="41"/>
      </w:numPr>
      <w:spacing w:after="120"/>
    </w:pPr>
    <w:rPr>
      <w:rFonts w:cs="Arial"/>
    </w:rPr>
  </w:style>
  <w:style w:type="numbering" w:customStyle="1" w:styleId="StyleArrowBulletedOutlinenumbered12pt">
    <w:name w:val="Style Arrow Bulleted + Outline numbered 12 pt"/>
    <w:basedOn w:val="NoList"/>
    <w:rsid w:val="000B3AB8"/>
    <w:pPr>
      <w:numPr>
        <w:numId w:val="4"/>
      </w:numPr>
    </w:pPr>
  </w:style>
  <w:style w:type="numbering" w:customStyle="1" w:styleId="ArrowBulletedOutline">
    <w:name w:val="Arrow Bulleted + Outline"/>
    <w:basedOn w:val="NoList"/>
    <w:rsid w:val="000B3AB8"/>
    <w:pPr>
      <w:numPr>
        <w:numId w:val="29"/>
      </w:numPr>
    </w:pPr>
  </w:style>
  <w:style w:type="paragraph" w:customStyle="1" w:styleId="MatrixRubricEntries">
    <w:name w:val="Matrix Rubric Entries"/>
    <w:basedOn w:val="RubricEntries"/>
    <w:rsid w:val="000B3AB8"/>
    <w:rPr>
      <w:sz w:val="20"/>
    </w:rPr>
  </w:style>
  <w:style w:type="paragraph" w:customStyle="1" w:styleId="MatrixSymbolEntries">
    <w:name w:val="Matrix Symbol Entries"/>
    <w:basedOn w:val="Normal"/>
    <w:rsid w:val="000B3AB8"/>
    <w:pPr>
      <w:jc w:val="center"/>
    </w:pPr>
    <w:rPr>
      <w:b/>
      <w:sz w:val="20"/>
    </w:rPr>
  </w:style>
  <w:style w:type="paragraph" w:customStyle="1" w:styleId="MatrixStandards">
    <w:name w:val="Matrix Standards"/>
    <w:basedOn w:val="Normal"/>
    <w:rsid w:val="000B3AB8"/>
    <w:rPr>
      <w:sz w:val="20"/>
    </w:rPr>
  </w:style>
  <w:style w:type="paragraph" w:customStyle="1" w:styleId="MatrixStandardsBold">
    <w:name w:val="Matrix Standards Bold"/>
    <w:basedOn w:val="MatrixStandards"/>
    <w:rsid w:val="000B3AB8"/>
    <w:rPr>
      <w:b/>
      <w:bCs/>
    </w:rPr>
  </w:style>
  <w:style w:type="paragraph" w:customStyle="1" w:styleId="MatrixStdsBoldItalic">
    <w:name w:val="Matrix Stds Bold + Italic"/>
    <w:basedOn w:val="MatrixStandardsBold"/>
    <w:rsid w:val="000B3AB8"/>
    <w:rPr>
      <w:i/>
      <w:iCs/>
    </w:rPr>
  </w:style>
  <w:style w:type="paragraph" w:customStyle="1" w:styleId="MatrixBullets">
    <w:name w:val="Matrix Bullets"/>
    <w:rsid w:val="000B3AB8"/>
    <w:pPr>
      <w:numPr>
        <w:numId w:val="30"/>
      </w:numPr>
    </w:pPr>
    <w:rPr>
      <w:rFonts w:ascii="Arial" w:hAnsi="Arial"/>
    </w:rPr>
  </w:style>
  <w:style w:type="numbering" w:customStyle="1" w:styleId="MatrixLetterBenchMarks">
    <w:name w:val="Matrix Letter BenchMarks"/>
    <w:basedOn w:val="NoList"/>
    <w:rsid w:val="000B3AB8"/>
    <w:pPr>
      <w:numPr>
        <w:numId w:val="31"/>
      </w:numPr>
    </w:pPr>
  </w:style>
  <w:style w:type="character" w:customStyle="1" w:styleId="AnsKey">
    <w:name w:val="Ans Key"/>
    <w:basedOn w:val="DefaultParagraphFont"/>
    <w:rsid w:val="000B3AB8"/>
    <w:rPr>
      <w:rFonts w:ascii="Arial" w:hAnsi="Arial"/>
      <w:b/>
      <w:color w:val="FF0000"/>
      <w:sz w:val="24"/>
    </w:rPr>
  </w:style>
  <w:style w:type="numbering" w:customStyle="1" w:styleId="CheckmarkList">
    <w:name w:val="Checkmark List"/>
    <w:basedOn w:val="NoList"/>
    <w:rsid w:val="000B3AB8"/>
    <w:pPr>
      <w:numPr>
        <w:numId w:val="32"/>
      </w:numPr>
    </w:pPr>
  </w:style>
  <w:style w:type="paragraph" w:customStyle="1" w:styleId="RubricEntries10ptCentered">
    <w:name w:val="Rubric Entries 10 pt Centered"/>
    <w:basedOn w:val="RubricEntries"/>
    <w:rsid w:val="000B3AB8"/>
    <w:pPr>
      <w:jc w:val="center"/>
    </w:pPr>
    <w:rPr>
      <w:sz w:val="20"/>
    </w:rPr>
  </w:style>
  <w:style w:type="paragraph" w:customStyle="1" w:styleId="ActivitybodyBoldCentered">
    <w:name w:val="Activitybody Bold + Centered"/>
    <w:basedOn w:val="ActivitybodyBold"/>
    <w:rsid w:val="000B3AB8"/>
    <w:pPr>
      <w:jc w:val="center"/>
    </w:pPr>
    <w:rPr>
      <w:szCs w:val="20"/>
    </w:rPr>
  </w:style>
  <w:style w:type="paragraph" w:customStyle="1" w:styleId="ActivityBodyCentered">
    <w:name w:val="Activity Body + Centered"/>
    <w:basedOn w:val="Normal"/>
    <w:rsid w:val="000B3AB8"/>
    <w:pPr>
      <w:jc w:val="center"/>
    </w:pPr>
    <w:rPr>
      <w:szCs w:val="20"/>
    </w:rPr>
  </w:style>
  <w:style w:type="paragraph" w:customStyle="1" w:styleId="ActivitybulletSpacing">
    <w:name w:val="Activitybullet Spacing"/>
    <w:basedOn w:val="activitybullet0"/>
    <w:rsid w:val="000B3AB8"/>
    <w:pPr>
      <w:numPr>
        <w:numId w:val="0"/>
      </w:numPr>
      <w:contextualSpacing w:val="0"/>
    </w:pPr>
    <w:rPr>
      <w:szCs w:val="20"/>
    </w:rPr>
  </w:style>
  <w:style w:type="paragraph" w:customStyle="1" w:styleId="AnsKeyCentered">
    <w:name w:val="Ans Key Centered"/>
    <w:basedOn w:val="Normal"/>
    <w:rsid w:val="000B3AB8"/>
    <w:pPr>
      <w:jc w:val="center"/>
    </w:pPr>
    <w:rPr>
      <w:b/>
      <w:bCs/>
      <w:color w:val="FF0000"/>
      <w:szCs w:val="20"/>
    </w:rPr>
  </w:style>
  <w:style w:type="paragraph" w:customStyle="1" w:styleId="StdsTableCentered">
    <w:name w:val="StdsTable Centered"/>
    <w:basedOn w:val="StdsTable"/>
    <w:rsid w:val="000B3AB8"/>
    <w:pPr>
      <w:ind w:left="0"/>
      <w:jc w:val="center"/>
    </w:pPr>
    <w:rPr>
      <w:rFonts w:cs="Times New Roman"/>
      <w:szCs w:val="20"/>
    </w:rPr>
  </w:style>
  <w:style w:type="paragraph" w:customStyle="1" w:styleId="ActivityBodyNotes">
    <w:name w:val="Activity Body Notes"/>
    <w:basedOn w:val="Normal"/>
    <w:rsid w:val="000B3AB8"/>
    <w:pPr>
      <w:ind w:left="360"/>
    </w:pPr>
    <w:rPr>
      <w:rFonts w:cs="Arial"/>
      <w:sz w:val="18"/>
    </w:rPr>
  </w:style>
  <w:style w:type="paragraph" w:customStyle="1" w:styleId="Note">
    <w:name w:val="Note"/>
    <w:basedOn w:val="Normal"/>
    <w:rsid w:val="000B3AB8"/>
    <w:pPr>
      <w:ind w:left="360"/>
    </w:pPr>
    <w:rPr>
      <w:rFonts w:cs="Arial"/>
      <w:sz w:val="20"/>
    </w:rPr>
  </w:style>
  <w:style w:type="paragraph" w:customStyle="1" w:styleId="Note2ndLevel0">
    <w:name w:val="Note 2nd Level"/>
    <w:basedOn w:val="Note"/>
    <w:rsid w:val="000B3AB8"/>
    <w:pPr>
      <w:ind w:left="720"/>
    </w:pPr>
    <w:rPr>
      <w:rFonts w:cs="Times New Roman"/>
      <w:szCs w:val="20"/>
    </w:rPr>
  </w:style>
  <w:style w:type="paragraph" w:customStyle="1" w:styleId="NOTEActivityBullet">
    <w:name w:val="NOTE Activity Bullet"/>
    <w:basedOn w:val="activitybullet0"/>
    <w:rsid w:val="000B3AB8"/>
    <w:pPr>
      <w:numPr>
        <w:numId w:val="33"/>
      </w:numPr>
    </w:pPr>
    <w:rPr>
      <w:sz w:val="20"/>
    </w:rPr>
  </w:style>
  <w:style w:type="paragraph" w:customStyle="1" w:styleId="ListingExplan">
    <w:name w:val="ListingExplan"/>
    <w:basedOn w:val="Normal"/>
    <w:rsid w:val="000B3AB8"/>
    <w:pPr>
      <w:spacing w:after="120"/>
      <w:ind w:left="720" w:hanging="720"/>
    </w:pPr>
    <w:rPr>
      <w:szCs w:val="20"/>
    </w:rPr>
  </w:style>
  <w:style w:type="paragraph" w:customStyle="1" w:styleId="ListingExplanBold">
    <w:name w:val="ListingExplan + Bold"/>
    <w:basedOn w:val="ListingExplan"/>
    <w:rsid w:val="000B3AB8"/>
    <w:rPr>
      <w:b/>
      <w:bCs/>
    </w:rPr>
  </w:style>
  <w:style w:type="paragraph" w:customStyle="1" w:styleId="StyleActivitybulletBold">
    <w:name w:val="Style Activitybullet + Bold"/>
    <w:basedOn w:val="Activitybullet"/>
    <w:rsid w:val="000B3AB8"/>
    <w:pPr>
      <w:numPr>
        <w:numId w:val="0"/>
      </w:numPr>
    </w:pPr>
    <w:rPr>
      <w:b/>
      <w:bCs/>
    </w:rPr>
  </w:style>
  <w:style w:type="paragraph" w:customStyle="1" w:styleId="ActivitybulletBold2">
    <w:name w:val="Activitybullet + Bold"/>
    <w:basedOn w:val="Activitybullet"/>
    <w:rsid w:val="000B3AB8"/>
    <w:pPr>
      <w:numPr>
        <w:numId w:val="0"/>
      </w:numPr>
    </w:pPr>
    <w:rPr>
      <w:b/>
      <w:bCs/>
    </w:rPr>
  </w:style>
  <w:style w:type="numbering" w:customStyle="1" w:styleId="AlphaCapital">
    <w:name w:val="Alpha Capital"/>
    <w:basedOn w:val="NoList"/>
    <w:rsid w:val="000B3AB8"/>
    <w:pPr>
      <w:numPr>
        <w:numId w:val="36"/>
      </w:numPr>
    </w:pPr>
  </w:style>
  <w:style w:type="paragraph" w:customStyle="1" w:styleId="ActivitybulletBold10">
    <w:name w:val="Activitybullet + Bold1"/>
    <w:basedOn w:val="Activitybullet"/>
    <w:rsid w:val="000B3AB8"/>
    <w:pPr>
      <w:numPr>
        <w:numId w:val="0"/>
      </w:numPr>
    </w:pPr>
    <w:rPr>
      <w:b/>
      <w:bCs/>
    </w:rPr>
  </w:style>
  <w:style w:type="paragraph" w:customStyle="1" w:styleId="ActivityBody0">
    <w:name w:val="Activity Body"/>
    <w:basedOn w:val="Normal"/>
    <w:rsid w:val="000B3AB8"/>
    <w:pPr>
      <w:ind w:left="360"/>
    </w:pPr>
    <w:rPr>
      <w:rFonts w:cs="Arial"/>
    </w:rPr>
  </w:style>
  <w:style w:type="numbering" w:customStyle="1" w:styleId="StyleNumbered">
    <w:name w:val="Style Numbered"/>
    <w:basedOn w:val="NoList"/>
    <w:rsid w:val="000B3AB8"/>
    <w:pPr>
      <w:numPr>
        <w:numId w:val="7"/>
      </w:numPr>
    </w:pPr>
  </w:style>
  <w:style w:type="numbering" w:customStyle="1" w:styleId="LetterBoldList">
    <w:name w:val="Letter Bold List"/>
    <w:basedOn w:val="NoList"/>
    <w:rsid w:val="000B3AB8"/>
    <w:pPr>
      <w:numPr>
        <w:numId w:val="34"/>
      </w:numPr>
    </w:pPr>
  </w:style>
  <w:style w:type="numbering" w:customStyle="1" w:styleId="TopicalOutlineNumbers">
    <w:name w:val="Topical Outline Numbers"/>
    <w:rsid w:val="000B3AB8"/>
    <w:pPr>
      <w:numPr>
        <w:numId w:val="35"/>
      </w:numPr>
    </w:pPr>
  </w:style>
  <w:style w:type="paragraph" w:customStyle="1" w:styleId="ActivitybulletRight">
    <w:name w:val="Activitybullet + Right"/>
    <w:basedOn w:val="Activitybullet"/>
    <w:rsid w:val="000B3AB8"/>
    <w:pPr>
      <w:numPr>
        <w:numId w:val="0"/>
      </w:numPr>
      <w:jc w:val="right"/>
    </w:pPr>
  </w:style>
  <w:style w:type="character" w:customStyle="1" w:styleId="AnsKey16pt">
    <w:name w:val="Ans Key + 16 pt"/>
    <w:basedOn w:val="AnsKey"/>
    <w:rsid w:val="000B3AB8"/>
    <w:rPr>
      <w:rFonts w:ascii="Arial" w:hAnsi="Arial"/>
      <w:b/>
      <w:bCs/>
      <w:color w:val="FF0000"/>
      <w:sz w:val="32"/>
    </w:rPr>
  </w:style>
  <w:style w:type="paragraph" w:customStyle="1" w:styleId="activitybulletItalic0">
    <w:name w:val="activity bullet + Italic"/>
    <w:basedOn w:val="activitybullet0"/>
    <w:rsid w:val="000B3AB8"/>
    <w:pPr>
      <w:numPr>
        <w:numId w:val="0"/>
      </w:numPr>
    </w:pPr>
    <w:rPr>
      <w:i/>
      <w:iCs/>
    </w:rPr>
  </w:style>
  <w:style w:type="character" w:customStyle="1" w:styleId="Normal10pt">
    <w:name w:val="Normal 10 pt"/>
    <w:basedOn w:val="DefaultParagraphFont"/>
    <w:rsid w:val="000B3AB8"/>
    <w:rPr>
      <w:sz w:val="20"/>
    </w:rPr>
  </w:style>
  <w:style w:type="paragraph" w:customStyle="1" w:styleId="AlphaLowerCaseSub">
    <w:name w:val="AlphaLowerCaseSub"/>
    <w:basedOn w:val="activitynumbers0"/>
    <w:rsid w:val="000B3AB8"/>
    <w:pPr>
      <w:numPr>
        <w:numId w:val="37"/>
      </w:numPr>
      <w:spacing w:after="0"/>
    </w:pPr>
  </w:style>
  <w:style w:type="paragraph" w:customStyle="1" w:styleId="NameWksheet">
    <w:name w:val="NameWksheet"/>
    <w:basedOn w:val="Normal"/>
    <w:rsid w:val="000B3AB8"/>
    <w:pPr>
      <w:jc w:val="right"/>
    </w:pPr>
    <w:rPr>
      <w:b/>
    </w:rPr>
  </w:style>
  <w:style w:type="paragraph" w:customStyle="1" w:styleId="ActivitySubBullet">
    <w:name w:val="ActivitySubBullet"/>
    <w:basedOn w:val="Activitybullet"/>
    <w:rsid w:val="000B3AB8"/>
  </w:style>
  <w:style w:type="paragraph" w:customStyle="1" w:styleId="PictureWorkshtLeft05">
    <w:name w:val="Picture Worksht Left:  0.5&quot;"/>
    <w:basedOn w:val="PictureCentered"/>
    <w:rsid w:val="000B3AB8"/>
    <w:pPr>
      <w:ind w:left="720"/>
      <w:jc w:val="left"/>
    </w:pPr>
  </w:style>
  <w:style w:type="paragraph" w:customStyle="1" w:styleId="WKshtActivityBodyBold10pt">
    <w:name w:val="WKshtActivityBody+ Bold 10 pt"/>
    <w:basedOn w:val="ActivityBodyBold0"/>
    <w:rsid w:val="000B3AB8"/>
    <w:pPr>
      <w:ind w:left="720"/>
    </w:pPr>
    <w:rPr>
      <w:rFonts w:cs="Times New Roman"/>
      <w:bCs/>
      <w:sz w:val="20"/>
    </w:rPr>
  </w:style>
  <w:style w:type="paragraph" w:customStyle="1" w:styleId="WkShtAnsKey">
    <w:name w:val="WkShtAnsKey"/>
    <w:basedOn w:val="Normal"/>
    <w:rsid w:val="000B3AB8"/>
    <w:pPr>
      <w:ind w:left="1440" w:hanging="720"/>
    </w:pPr>
    <w:rPr>
      <w:b/>
      <w:color w:val="FF0000"/>
    </w:rPr>
  </w:style>
  <w:style w:type="paragraph" w:customStyle="1" w:styleId="ActivityBulletHyperListing">
    <w:name w:val="ActivityBullet HyperListing"/>
    <w:basedOn w:val="ActivityBulletBold0"/>
    <w:rsid w:val="00C32D52"/>
    <w:pPr>
      <w:numPr>
        <w:numId w:val="0"/>
      </w:numPr>
      <w:contextualSpacing w:val="0"/>
    </w:pPr>
  </w:style>
  <w:style w:type="paragraph" w:customStyle="1" w:styleId="ActSubLetHyperList">
    <w:name w:val="ActSubLet HyperList"/>
    <w:basedOn w:val="ActivitySubLetterBold"/>
    <w:rsid w:val="00C32D52"/>
  </w:style>
  <w:style w:type="paragraph" w:customStyle="1" w:styleId="ActivitySubLetHLItalic">
    <w:name w:val="ActivitySubLetHL + Italic"/>
    <w:basedOn w:val="ActivitySubLetter"/>
    <w:rsid w:val="00C32D52"/>
    <w:pPr>
      <w:numPr>
        <w:numId w:val="40"/>
      </w:numPr>
    </w:pPr>
    <w:rPr>
      <w:i/>
      <w:iCs/>
    </w:rPr>
  </w:style>
  <w:style w:type="paragraph" w:customStyle="1" w:styleId="InstrResListNotBold">
    <w:name w:val="InstrResList + Not Bold"/>
    <w:basedOn w:val="InstrResList"/>
    <w:rsid w:val="00C32D52"/>
    <w:rPr>
      <w:b w:val="0"/>
      <w:bCs w:val="0"/>
    </w:rPr>
  </w:style>
  <w:style w:type="paragraph" w:customStyle="1" w:styleId="MatrixEntries">
    <w:name w:val="Matrix Entries"/>
    <w:basedOn w:val="Normal"/>
    <w:rsid w:val="00C32D52"/>
    <w:pPr>
      <w:jc w:val="center"/>
    </w:pPr>
    <w:rPr>
      <w:b/>
      <w:sz w:val="20"/>
    </w:rPr>
  </w:style>
  <w:style w:type="character" w:customStyle="1" w:styleId="ActivityBodyBoldChar">
    <w:name w:val="Activity Body + Bold Char"/>
    <w:basedOn w:val="DefaultParagraphFont"/>
    <w:link w:val="ActivityBodyBold0"/>
    <w:rsid w:val="00C32D52"/>
    <w:rPr>
      <w:rFonts w:ascii="Arial" w:hAnsi="Arial" w:cs="Arial"/>
      <w:b/>
      <w:sz w:val="24"/>
      <w:lang w:val="en-US" w:eastAsia="en-US" w:bidi="ar-SA"/>
    </w:rPr>
  </w:style>
  <w:style w:type="paragraph" w:customStyle="1" w:styleId="FingerActivitybullet">
    <w:name w:val="Finger Activitybullet"/>
    <w:basedOn w:val="activitybullet0"/>
    <w:rsid w:val="000B3AB8"/>
    <w:pPr>
      <w:numPr>
        <w:numId w:val="39"/>
      </w:numPr>
      <w:spacing w:after="60"/>
    </w:pPr>
    <w:rPr>
      <w:szCs w:val="20"/>
    </w:rPr>
  </w:style>
  <w:style w:type="paragraph" w:customStyle="1" w:styleId="ActivityBodySpecial">
    <w:name w:val="Activity Body Special"/>
    <w:basedOn w:val="Normal"/>
    <w:rsid w:val="000B3AB8"/>
    <w:pPr>
      <w:spacing w:after="120"/>
      <w:ind w:left="720"/>
      <w:contextualSpacing/>
    </w:pPr>
    <w:rPr>
      <w:i/>
      <w:szCs w:val="20"/>
    </w:rPr>
  </w:style>
  <w:style w:type="paragraph" w:customStyle="1" w:styleId="ActivityHeadingPatternClearRed">
    <w:name w:val="ActivityHeading + Pattern: Clear (Red)"/>
    <w:basedOn w:val="ActivityHeading"/>
    <w:rsid w:val="000B3AB8"/>
    <w:pPr>
      <w:shd w:val="clear" w:color="auto" w:fill="FF0000"/>
    </w:pPr>
    <w:rPr>
      <w:szCs w:val="20"/>
    </w:rPr>
  </w:style>
  <w:style w:type="paragraph" w:customStyle="1" w:styleId="Mathbullet">
    <w:name w:val="Math bullet"/>
    <w:basedOn w:val="Activitybullet"/>
    <w:rsid w:val="000B3AB8"/>
    <w:pPr>
      <w:numPr>
        <w:numId w:val="0"/>
      </w:numPr>
    </w:pPr>
  </w:style>
  <w:style w:type="character" w:customStyle="1" w:styleId="FooterChar">
    <w:name w:val="Footer Char"/>
    <w:basedOn w:val="DefaultParagraphFont"/>
    <w:link w:val="Footer"/>
    <w:uiPriority w:val="99"/>
    <w:rsid w:val="0060643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0361">
      <w:bodyDiv w:val="1"/>
      <w:marLeft w:val="0"/>
      <w:marRight w:val="0"/>
      <w:marTop w:val="0"/>
      <w:marBottom w:val="0"/>
      <w:divBdr>
        <w:top w:val="none" w:sz="0" w:space="0" w:color="auto"/>
        <w:left w:val="none" w:sz="0" w:space="0" w:color="auto"/>
        <w:bottom w:val="none" w:sz="0" w:space="0" w:color="auto"/>
        <w:right w:val="none" w:sz="0" w:space="0" w:color="auto"/>
      </w:divBdr>
      <w:divsChild>
        <w:div w:id="185761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499273">
      <w:bodyDiv w:val="1"/>
      <w:marLeft w:val="0"/>
      <w:marRight w:val="0"/>
      <w:marTop w:val="0"/>
      <w:marBottom w:val="0"/>
      <w:divBdr>
        <w:top w:val="none" w:sz="0" w:space="0" w:color="auto"/>
        <w:left w:val="none" w:sz="0" w:space="0" w:color="auto"/>
        <w:bottom w:val="none" w:sz="0" w:space="0" w:color="auto"/>
        <w:right w:val="none" w:sz="0" w:space="0" w:color="auto"/>
      </w:divBdr>
      <w:divsChild>
        <w:div w:id="126210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PLTW%20Document%207_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PLTW Document 7_06</Template>
  <TotalTime>4</TotalTime>
  <Pages>4</Pages>
  <Words>676</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Malstrom, Rachel Allard &amp; Stephanie Poll</dc:creator>
  <cp:lastModifiedBy>Lakes, Stephen</cp:lastModifiedBy>
  <cp:revision>3</cp:revision>
  <cp:lastPrinted>2006-12-01T18:26:00Z</cp:lastPrinted>
  <dcterms:created xsi:type="dcterms:W3CDTF">2013-12-17T15:09:00Z</dcterms:created>
  <dcterms:modified xsi:type="dcterms:W3CDTF">2013-12-18T14:36:00Z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